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E15B5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6DE9D4E1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camel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010225D2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travel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04417540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jewel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36B8B39B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hazel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310F60F6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angel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076FE01" w14:textId="2D6EB1BA" w:rsidR="00F479EF" w:rsidRPr="00F479EF" w:rsidRDefault="00825119" w:rsidP="00825119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EE15B5">
        <w:rPr>
          <w:b/>
          <w:bCs/>
          <w:color w:val="FF0000"/>
          <w:sz w:val="24"/>
          <w:szCs w:val="24"/>
          <w:u w:val="single"/>
        </w:rPr>
        <w:t>18.1.24 Test:25</w:t>
      </w:r>
      <w:r w:rsidR="00F479EF">
        <w:rPr>
          <w:b/>
          <w:bCs/>
          <w:color w:val="FF0000"/>
          <w:sz w:val="24"/>
          <w:szCs w:val="24"/>
          <w:u w:val="single"/>
        </w:rPr>
        <w:t xml:space="preserve">.1.24 </w:t>
      </w:r>
      <w:r w:rsidR="00F479EF">
        <w:rPr>
          <w:b/>
          <w:bCs/>
          <w:color w:val="7030A0"/>
          <w:sz w:val="24"/>
          <w:szCs w:val="24"/>
          <w:u w:val="single"/>
        </w:rPr>
        <w:t>Purple</w:t>
      </w:r>
    </w:p>
    <w:p w14:paraId="3A6F971A" w14:textId="09120870" w:rsidR="00C63163" w:rsidRPr="00A843A8" w:rsidRDefault="00825119" w:rsidP="00A843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r w:rsidR="002B523D">
        <w:rPr>
          <w:b/>
          <w:bCs/>
          <w:sz w:val="36"/>
          <w:szCs w:val="28"/>
          <w:u w:val="single"/>
        </w:rPr>
        <w:t>el</w:t>
      </w:r>
      <w:r w:rsidR="005D7315">
        <w:rPr>
          <w:b/>
          <w:bCs/>
          <w:sz w:val="36"/>
          <w:szCs w:val="28"/>
          <w:u w:val="single"/>
        </w:rPr>
        <w:t>’</w:t>
      </w:r>
      <w:r w:rsidR="00F479EF">
        <w:rPr>
          <w:b/>
          <w:bCs/>
          <w:sz w:val="36"/>
          <w:szCs w:val="28"/>
          <w:u w:val="single"/>
        </w:rPr>
        <w:t xml:space="preserve">.  </w:t>
      </w: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BFAB0C1" w14:textId="7849EAD2" w:rsidR="00A843A8" w:rsidRPr="00A843A8" w:rsidRDefault="00EE15B5" w:rsidP="00A843A8">
      <w:pPr>
        <w:rPr>
          <w:b/>
          <w:bCs/>
          <w:color w:val="ED7D31" w:themeColor="accent2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 xml:space="preserve">Out 18.1.24 Test:25.1.24 </w:t>
      </w:r>
      <w:r w:rsidR="00A843A8">
        <w:rPr>
          <w:b/>
          <w:bCs/>
          <w:color w:val="ED7D31" w:themeColor="accent2"/>
          <w:sz w:val="24"/>
          <w:szCs w:val="24"/>
          <w:u w:val="single"/>
        </w:rPr>
        <w:t xml:space="preserve">Orange </w:t>
      </w:r>
      <w:r w:rsidR="002B523D">
        <w:rPr>
          <w:b/>
          <w:bCs/>
          <w:sz w:val="36"/>
          <w:szCs w:val="28"/>
          <w:u w:val="single"/>
        </w:rPr>
        <w:t>Spellings ‘el</w:t>
      </w:r>
      <w:r w:rsidR="00A843A8">
        <w:rPr>
          <w:b/>
          <w:bCs/>
          <w:sz w:val="36"/>
          <w:szCs w:val="28"/>
          <w:u w:val="single"/>
        </w:rPr>
        <w:t xml:space="preserve">’.  </w:t>
      </w:r>
    </w:p>
    <w:p w14:paraId="2641C412" w14:textId="6B5BB008" w:rsidR="00A843A8" w:rsidRDefault="00A843A8" w:rsidP="00A843A8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A843A8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479EF" w:rsidRPr="007F16DA" w14:paraId="488066A9" w14:textId="77777777" w:rsidTr="00C75A6E">
        <w:tc>
          <w:tcPr>
            <w:tcW w:w="3077" w:type="dxa"/>
            <w:noWrap/>
            <w:vAlign w:val="center"/>
          </w:tcPr>
          <w:p w14:paraId="0FFDFF10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E2EB9AB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1959916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631E8ACD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BFC1F4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E15B5" w:rsidRPr="007F16DA" w14:paraId="563902A3" w14:textId="77777777" w:rsidTr="00C75A6E">
        <w:tc>
          <w:tcPr>
            <w:tcW w:w="3077" w:type="dxa"/>
            <w:noWrap/>
            <w:vAlign w:val="center"/>
          </w:tcPr>
          <w:p w14:paraId="00EF4401" w14:textId="71B99BBF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camel</w:t>
            </w:r>
          </w:p>
        </w:tc>
        <w:tc>
          <w:tcPr>
            <w:tcW w:w="3077" w:type="dxa"/>
            <w:noWrap/>
            <w:vAlign w:val="center"/>
          </w:tcPr>
          <w:p w14:paraId="76108F5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57C03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74F70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35E903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6BB32AAC" w14:textId="77777777" w:rsidTr="00C75A6E">
        <w:tc>
          <w:tcPr>
            <w:tcW w:w="3077" w:type="dxa"/>
            <w:noWrap/>
            <w:vAlign w:val="center"/>
          </w:tcPr>
          <w:p w14:paraId="64270C4B" w14:textId="1C93195D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travel</w:t>
            </w:r>
          </w:p>
        </w:tc>
        <w:tc>
          <w:tcPr>
            <w:tcW w:w="3077" w:type="dxa"/>
            <w:noWrap/>
            <w:vAlign w:val="center"/>
          </w:tcPr>
          <w:p w14:paraId="490F745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EFC27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042F4A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96FEA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553D00FE" w14:textId="77777777" w:rsidTr="00C75A6E">
        <w:tc>
          <w:tcPr>
            <w:tcW w:w="3077" w:type="dxa"/>
            <w:noWrap/>
            <w:vAlign w:val="center"/>
          </w:tcPr>
          <w:p w14:paraId="5378EDB6" w14:textId="1920260C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jewel</w:t>
            </w:r>
          </w:p>
        </w:tc>
        <w:tc>
          <w:tcPr>
            <w:tcW w:w="3077" w:type="dxa"/>
            <w:noWrap/>
            <w:vAlign w:val="center"/>
          </w:tcPr>
          <w:p w14:paraId="6144483D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94464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A5987E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C0A9C1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36C9EFCB" w14:textId="77777777" w:rsidTr="00C75A6E">
        <w:tc>
          <w:tcPr>
            <w:tcW w:w="3077" w:type="dxa"/>
            <w:noWrap/>
            <w:vAlign w:val="center"/>
          </w:tcPr>
          <w:p w14:paraId="205BECBD" w14:textId="68D002CE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hazel</w:t>
            </w:r>
          </w:p>
        </w:tc>
        <w:tc>
          <w:tcPr>
            <w:tcW w:w="3077" w:type="dxa"/>
            <w:noWrap/>
            <w:vAlign w:val="center"/>
          </w:tcPr>
          <w:p w14:paraId="0195C7A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A1A40D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356D45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AD98C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3CBA5E1A" w14:textId="77777777" w:rsidTr="00C75A6E">
        <w:tc>
          <w:tcPr>
            <w:tcW w:w="3077" w:type="dxa"/>
            <w:noWrap/>
            <w:vAlign w:val="center"/>
          </w:tcPr>
          <w:p w14:paraId="7C0103E7" w14:textId="56460464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angel</w:t>
            </w:r>
          </w:p>
        </w:tc>
        <w:tc>
          <w:tcPr>
            <w:tcW w:w="3077" w:type="dxa"/>
            <w:noWrap/>
            <w:vAlign w:val="center"/>
          </w:tcPr>
          <w:p w14:paraId="4DFFA7D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D76EF9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C92E4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025D1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7410106A" w14:textId="77777777" w:rsidTr="00C75A6E">
        <w:tc>
          <w:tcPr>
            <w:tcW w:w="3077" w:type="dxa"/>
            <w:noWrap/>
            <w:vAlign w:val="center"/>
          </w:tcPr>
          <w:p w14:paraId="54B8D300" w14:textId="014E34DF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vowel</w:t>
            </w:r>
          </w:p>
        </w:tc>
        <w:tc>
          <w:tcPr>
            <w:tcW w:w="3077" w:type="dxa"/>
            <w:noWrap/>
            <w:vAlign w:val="center"/>
          </w:tcPr>
          <w:p w14:paraId="518392B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FA18AD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594C8D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3DA9844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6F1827DB" w14:textId="77777777" w:rsidTr="00C75A6E">
        <w:tc>
          <w:tcPr>
            <w:tcW w:w="3077" w:type="dxa"/>
            <w:noWrap/>
            <w:vAlign w:val="center"/>
          </w:tcPr>
          <w:p w14:paraId="275296B0" w14:textId="10FC5F86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model</w:t>
            </w:r>
          </w:p>
        </w:tc>
        <w:tc>
          <w:tcPr>
            <w:tcW w:w="3077" w:type="dxa"/>
            <w:noWrap/>
            <w:vAlign w:val="center"/>
          </w:tcPr>
          <w:p w14:paraId="266BB23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A1688A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34273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D11B7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4520A9EF" w14:textId="77777777" w:rsidTr="00C75A6E">
        <w:tc>
          <w:tcPr>
            <w:tcW w:w="3077" w:type="dxa"/>
            <w:noWrap/>
            <w:vAlign w:val="center"/>
          </w:tcPr>
          <w:p w14:paraId="0CBDE529" w14:textId="3097FF29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label</w:t>
            </w:r>
          </w:p>
        </w:tc>
        <w:tc>
          <w:tcPr>
            <w:tcW w:w="3077" w:type="dxa"/>
            <w:noWrap/>
            <w:vAlign w:val="center"/>
          </w:tcPr>
          <w:p w14:paraId="6C0D1F3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74AD6B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DD3A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1EDD6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64BE21A6" w14:textId="77777777" w:rsidTr="00C75A6E">
        <w:tc>
          <w:tcPr>
            <w:tcW w:w="3077" w:type="dxa"/>
            <w:noWrap/>
            <w:vAlign w:val="center"/>
          </w:tcPr>
          <w:p w14:paraId="112416C9" w14:textId="09CD08DE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towel</w:t>
            </w:r>
          </w:p>
        </w:tc>
        <w:tc>
          <w:tcPr>
            <w:tcW w:w="3077" w:type="dxa"/>
            <w:noWrap/>
            <w:vAlign w:val="center"/>
          </w:tcPr>
          <w:p w14:paraId="308AD225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ACA6F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8E1D2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026A8A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75C2D292" w14:textId="77777777" w:rsidTr="00C75A6E">
        <w:tc>
          <w:tcPr>
            <w:tcW w:w="3077" w:type="dxa"/>
            <w:noWrap/>
            <w:vAlign w:val="center"/>
          </w:tcPr>
          <w:p w14:paraId="6D1DBE42" w14:textId="4472BC2E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tunnel</w:t>
            </w:r>
          </w:p>
        </w:tc>
        <w:tc>
          <w:tcPr>
            <w:tcW w:w="3077" w:type="dxa"/>
            <w:noWrap/>
            <w:vAlign w:val="center"/>
          </w:tcPr>
          <w:p w14:paraId="2918EBD4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1BF59D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AA5A7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D5D0CD9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93CE54C" w14:textId="77777777" w:rsidR="00F479EF" w:rsidRDefault="00F479EF" w:rsidP="00F479EF">
      <w:pPr>
        <w:rPr>
          <w:b/>
          <w:bCs/>
          <w:sz w:val="28"/>
          <w:szCs w:val="28"/>
          <w:u w:val="single"/>
        </w:rPr>
      </w:pPr>
    </w:p>
    <w:p w14:paraId="389C7456" w14:textId="77777777" w:rsidR="00F479EF" w:rsidRDefault="00F479EF" w:rsidP="00F479EF">
      <w:pPr>
        <w:rPr>
          <w:b/>
          <w:bCs/>
          <w:sz w:val="28"/>
          <w:szCs w:val="28"/>
        </w:rPr>
      </w:pPr>
    </w:p>
    <w:p w14:paraId="6527D17F" w14:textId="77777777" w:rsidR="00F479EF" w:rsidRPr="00B559BF" w:rsidRDefault="00F479EF" w:rsidP="00F479EF">
      <w:pPr>
        <w:rPr>
          <w:b/>
          <w:bCs/>
          <w:sz w:val="28"/>
          <w:szCs w:val="28"/>
        </w:rPr>
      </w:pPr>
    </w:p>
    <w:p w14:paraId="439CCF33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71C5BE1A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A1ADED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3E3871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AC264E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1EA5F32C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F6E9F1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1DB54A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64C910B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2653A2D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B195DD7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A2E5B2F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6B89192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4AF3EB4E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640F" w:rsidRPr="007F16DA" w14:paraId="3F97236C" w14:textId="77777777" w:rsidTr="00C75A6E">
        <w:tc>
          <w:tcPr>
            <w:tcW w:w="3077" w:type="dxa"/>
            <w:noWrap/>
            <w:vAlign w:val="center"/>
          </w:tcPr>
          <w:p w14:paraId="6D280E2C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34B48CFF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D91D26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E418300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24B58B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E15B5" w:rsidRPr="007F16DA" w14:paraId="62BB46CD" w14:textId="77777777" w:rsidTr="00C75A6E">
        <w:tc>
          <w:tcPr>
            <w:tcW w:w="3077" w:type="dxa"/>
            <w:noWrap/>
            <w:vAlign w:val="center"/>
          </w:tcPr>
          <w:p w14:paraId="2436AFE4" w14:textId="180DFCE3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camel</w:t>
            </w:r>
          </w:p>
        </w:tc>
        <w:tc>
          <w:tcPr>
            <w:tcW w:w="3077" w:type="dxa"/>
            <w:noWrap/>
            <w:vAlign w:val="center"/>
          </w:tcPr>
          <w:p w14:paraId="61068682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30A6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93282D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790B81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22FB2246" w14:textId="77777777" w:rsidTr="00C75A6E">
        <w:tc>
          <w:tcPr>
            <w:tcW w:w="3077" w:type="dxa"/>
            <w:noWrap/>
            <w:vAlign w:val="center"/>
          </w:tcPr>
          <w:p w14:paraId="459818E3" w14:textId="24DE8047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travel</w:t>
            </w:r>
          </w:p>
        </w:tc>
        <w:tc>
          <w:tcPr>
            <w:tcW w:w="3077" w:type="dxa"/>
            <w:noWrap/>
            <w:vAlign w:val="center"/>
          </w:tcPr>
          <w:p w14:paraId="76FFA45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F87D3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A7FB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A390E9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0252E4C7" w14:textId="77777777" w:rsidTr="00C75A6E">
        <w:tc>
          <w:tcPr>
            <w:tcW w:w="3077" w:type="dxa"/>
            <w:noWrap/>
            <w:vAlign w:val="center"/>
          </w:tcPr>
          <w:p w14:paraId="175E92ED" w14:textId="20F340A3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jewel</w:t>
            </w:r>
          </w:p>
        </w:tc>
        <w:tc>
          <w:tcPr>
            <w:tcW w:w="3077" w:type="dxa"/>
            <w:noWrap/>
            <w:vAlign w:val="center"/>
          </w:tcPr>
          <w:p w14:paraId="22374A1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232755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A8B7D3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A11297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347ED3D7" w14:textId="77777777" w:rsidTr="00C75A6E">
        <w:tc>
          <w:tcPr>
            <w:tcW w:w="3077" w:type="dxa"/>
            <w:noWrap/>
            <w:vAlign w:val="center"/>
          </w:tcPr>
          <w:p w14:paraId="411F696E" w14:textId="31FCDCD1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hazel</w:t>
            </w:r>
          </w:p>
        </w:tc>
        <w:tc>
          <w:tcPr>
            <w:tcW w:w="3077" w:type="dxa"/>
            <w:noWrap/>
            <w:vAlign w:val="center"/>
          </w:tcPr>
          <w:p w14:paraId="6D1C713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3003B3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80AD734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2EE8C0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2992A4DC" w14:textId="77777777" w:rsidTr="00C75A6E">
        <w:tc>
          <w:tcPr>
            <w:tcW w:w="3077" w:type="dxa"/>
            <w:noWrap/>
            <w:vAlign w:val="center"/>
          </w:tcPr>
          <w:p w14:paraId="0091BD25" w14:textId="174531A4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angel</w:t>
            </w:r>
          </w:p>
        </w:tc>
        <w:tc>
          <w:tcPr>
            <w:tcW w:w="3077" w:type="dxa"/>
            <w:noWrap/>
            <w:vAlign w:val="center"/>
          </w:tcPr>
          <w:p w14:paraId="7211E657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BE96C3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AA7F4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E252E2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271C5368" w14:textId="77777777" w:rsidTr="00C75A6E">
        <w:tc>
          <w:tcPr>
            <w:tcW w:w="3077" w:type="dxa"/>
            <w:noWrap/>
            <w:vAlign w:val="center"/>
          </w:tcPr>
          <w:p w14:paraId="79CB5007" w14:textId="6BAF5738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vowel</w:t>
            </w:r>
          </w:p>
        </w:tc>
        <w:tc>
          <w:tcPr>
            <w:tcW w:w="3077" w:type="dxa"/>
            <w:noWrap/>
            <w:vAlign w:val="center"/>
          </w:tcPr>
          <w:p w14:paraId="07CA2105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6175AF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ECB59B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FFDF0A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52C88D72" w14:textId="77777777" w:rsidTr="00C75A6E">
        <w:tc>
          <w:tcPr>
            <w:tcW w:w="3077" w:type="dxa"/>
            <w:noWrap/>
            <w:vAlign w:val="center"/>
          </w:tcPr>
          <w:p w14:paraId="04B88F48" w14:textId="13D1D3ED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model</w:t>
            </w:r>
          </w:p>
        </w:tc>
        <w:tc>
          <w:tcPr>
            <w:tcW w:w="3077" w:type="dxa"/>
            <w:noWrap/>
            <w:vAlign w:val="center"/>
          </w:tcPr>
          <w:p w14:paraId="375D701C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A2A96E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94AB0D5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CD5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5E0FA456" w14:textId="77777777" w:rsidTr="00C75A6E">
        <w:tc>
          <w:tcPr>
            <w:tcW w:w="3077" w:type="dxa"/>
            <w:noWrap/>
            <w:vAlign w:val="center"/>
          </w:tcPr>
          <w:p w14:paraId="72E73E81" w14:textId="78BBA548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label</w:t>
            </w:r>
          </w:p>
        </w:tc>
        <w:tc>
          <w:tcPr>
            <w:tcW w:w="3077" w:type="dxa"/>
            <w:noWrap/>
            <w:vAlign w:val="center"/>
          </w:tcPr>
          <w:p w14:paraId="2C55D0E0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3AFE82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42B8F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BE9965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2A97254C" w14:textId="77777777" w:rsidTr="00666548">
        <w:tc>
          <w:tcPr>
            <w:tcW w:w="3077" w:type="dxa"/>
            <w:noWrap/>
          </w:tcPr>
          <w:p w14:paraId="19205F9F" w14:textId="59FAA11E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B4E59">
              <w:rPr>
                <w:rFonts w:ascii="Comic Sans MS" w:hAnsi="Comic Sans MS"/>
                <w:sz w:val="52"/>
                <w:szCs w:val="52"/>
              </w:rPr>
              <w:t>tinsel</w:t>
            </w:r>
          </w:p>
        </w:tc>
        <w:tc>
          <w:tcPr>
            <w:tcW w:w="3077" w:type="dxa"/>
            <w:noWrap/>
            <w:vAlign w:val="center"/>
          </w:tcPr>
          <w:p w14:paraId="0A010B37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17F62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4B0058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59296D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E15B5" w:rsidRPr="007F16DA" w14:paraId="209BE9F0" w14:textId="77777777" w:rsidTr="00666548">
        <w:tc>
          <w:tcPr>
            <w:tcW w:w="3077" w:type="dxa"/>
            <w:noWrap/>
          </w:tcPr>
          <w:p w14:paraId="037EA144" w14:textId="52539803" w:rsidR="00EE15B5" w:rsidRPr="005D7315" w:rsidRDefault="00EE15B5" w:rsidP="00EE15B5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B4E59">
              <w:rPr>
                <w:rFonts w:ascii="Comic Sans MS" w:hAnsi="Comic Sans MS"/>
                <w:sz w:val="52"/>
                <w:szCs w:val="52"/>
              </w:rPr>
              <w:t>squirrel</w:t>
            </w:r>
          </w:p>
        </w:tc>
        <w:tc>
          <w:tcPr>
            <w:tcW w:w="3077" w:type="dxa"/>
            <w:noWrap/>
            <w:vAlign w:val="center"/>
          </w:tcPr>
          <w:p w14:paraId="2BFD5A36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7A9F69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25829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43CEEA4" w14:textId="77777777" w:rsidR="00EE15B5" w:rsidRPr="007F16DA" w:rsidRDefault="00EE15B5" w:rsidP="00EE15B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86A664B" w14:textId="168F9B21" w:rsidR="001F640F" w:rsidRPr="001F640F" w:rsidRDefault="00EE15B5" w:rsidP="001F640F">
      <w:pPr>
        <w:rPr>
          <w:b/>
          <w:bCs/>
          <w:color w:val="70AD47" w:themeColor="accent6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18.1.24 Test:25.1.24 </w:t>
      </w:r>
      <w:r w:rsidR="001F640F">
        <w:rPr>
          <w:b/>
          <w:bCs/>
          <w:color w:val="70AD47" w:themeColor="accent6"/>
          <w:sz w:val="24"/>
          <w:szCs w:val="24"/>
          <w:u w:val="single"/>
        </w:rPr>
        <w:t>Green</w:t>
      </w:r>
    </w:p>
    <w:p w14:paraId="44E31760" w14:textId="439F652C" w:rsidR="001F640F" w:rsidRDefault="002B523D" w:rsidP="001F64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‘el</w:t>
      </w:r>
      <w:bookmarkStart w:id="0" w:name="_GoBack"/>
      <w:bookmarkEnd w:id="0"/>
      <w:r w:rsidR="001F640F">
        <w:rPr>
          <w:b/>
          <w:bCs/>
          <w:sz w:val="36"/>
          <w:szCs w:val="28"/>
          <w:u w:val="single"/>
        </w:rPr>
        <w:t xml:space="preserve">’.  </w:t>
      </w:r>
    </w:p>
    <w:p w14:paraId="57048654" w14:textId="77777777" w:rsidR="001F640F" w:rsidRDefault="001F640F" w:rsidP="001F640F">
      <w:pPr>
        <w:rPr>
          <w:b/>
          <w:bCs/>
          <w:sz w:val="28"/>
          <w:szCs w:val="28"/>
          <w:u w:val="single"/>
        </w:rPr>
      </w:pPr>
    </w:p>
    <w:p w14:paraId="63A23727" w14:textId="77777777" w:rsidR="001F640F" w:rsidRDefault="001F640F" w:rsidP="001F640F">
      <w:pPr>
        <w:rPr>
          <w:b/>
          <w:bCs/>
          <w:sz w:val="28"/>
          <w:szCs w:val="28"/>
        </w:rPr>
      </w:pPr>
    </w:p>
    <w:p w14:paraId="612ACFEC" w14:textId="77777777" w:rsidR="001F640F" w:rsidRPr="00B559BF" w:rsidRDefault="001F640F" w:rsidP="001F640F">
      <w:pPr>
        <w:rPr>
          <w:b/>
          <w:bCs/>
          <w:sz w:val="28"/>
          <w:szCs w:val="28"/>
        </w:rPr>
      </w:pPr>
    </w:p>
    <w:p w14:paraId="42777B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7CBB9E7D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4BC2B2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1CF6570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C73220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37EC2934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9F57A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5B5B7E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0D1D568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2CF4A816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843A8" w:rsidRPr="007F16DA" w14:paraId="6C498DD3" w14:textId="77777777" w:rsidTr="00C75A6E">
        <w:tc>
          <w:tcPr>
            <w:tcW w:w="3077" w:type="dxa"/>
            <w:noWrap/>
            <w:vAlign w:val="center"/>
          </w:tcPr>
          <w:p w14:paraId="3DF17D2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745BE636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49B8EA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EBD0312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42BB849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A843A8" w:rsidRPr="007F16DA" w14:paraId="0084F8EA" w14:textId="77777777" w:rsidTr="00C75A6E">
        <w:tc>
          <w:tcPr>
            <w:tcW w:w="3077" w:type="dxa"/>
            <w:noWrap/>
            <w:vAlign w:val="center"/>
          </w:tcPr>
          <w:p w14:paraId="5CD2D887" w14:textId="66476300" w:rsidR="00A843A8" w:rsidRPr="005D7315" w:rsidRDefault="00EE15B5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fat</w:t>
            </w:r>
          </w:p>
        </w:tc>
        <w:tc>
          <w:tcPr>
            <w:tcW w:w="3077" w:type="dxa"/>
            <w:noWrap/>
            <w:vAlign w:val="center"/>
          </w:tcPr>
          <w:p w14:paraId="1FC99D12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9B6FD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1E5CB4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9D737C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8CDC9F2" w14:textId="77777777" w:rsidTr="00C75A6E">
        <w:tc>
          <w:tcPr>
            <w:tcW w:w="3077" w:type="dxa"/>
            <w:noWrap/>
            <w:vAlign w:val="center"/>
          </w:tcPr>
          <w:p w14:paraId="084DCE07" w14:textId="00661220" w:rsidR="00A843A8" w:rsidRPr="005D7315" w:rsidRDefault="00EE15B5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hat</w:t>
            </w:r>
          </w:p>
        </w:tc>
        <w:tc>
          <w:tcPr>
            <w:tcW w:w="3077" w:type="dxa"/>
            <w:noWrap/>
            <w:vAlign w:val="center"/>
          </w:tcPr>
          <w:p w14:paraId="2BE58BAE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02C6CD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582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1153E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523F51F0" w14:textId="77777777" w:rsidTr="00C75A6E">
        <w:tc>
          <w:tcPr>
            <w:tcW w:w="3077" w:type="dxa"/>
            <w:noWrap/>
            <w:vAlign w:val="center"/>
          </w:tcPr>
          <w:p w14:paraId="49C925C0" w14:textId="63BDECD2" w:rsidR="00A843A8" w:rsidRPr="005D7315" w:rsidRDefault="00EE15B5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mat</w:t>
            </w:r>
          </w:p>
        </w:tc>
        <w:tc>
          <w:tcPr>
            <w:tcW w:w="3077" w:type="dxa"/>
            <w:noWrap/>
            <w:vAlign w:val="center"/>
          </w:tcPr>
          <w:p w14:paraId="44BA129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68D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41397C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446FC0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060C3AD5" w14:textId="77777777" w:rsidTr="00C75A6E">
        <w:tc>
          <w:tcPr>
            <w:tcW w:w="3077" w:type="dxa"/>
            <w:noWrap/>
            <w:vAlign w:val="center"/>
          </w:tcPr>
          <w:p w14:paraId="62374345" w14:textId="11518671" w:rsidR="00A843A8" w:rsidRPr="005D7315" w:rsidRDefault="00EE15B5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rat</w:t>
            </w:r>
          </w:p>
        </w:tc>
        <w:tc>
          <w:tcPr>
            <w:tcW w:w="3077" w:type="dxa"/>
            <w:noWrap/>
            <w:vAlign w:val="center"/>
          </w:tcPr>
          <w:p w14:paraId="7D1C9B2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795FB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59D801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5C0871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F01815F" w14:textId="77777777" w:rsidTr="00C75A6E">
        <w:tc>
          <w:tcPr>
            <w:tcW w:w="3077" w:type="dxa"/>
            <w:noWrap/>
            <w:vAlign w:val="center"/>
          </w:tcPr>
          <w:p w14:paraId="1E39A1F2" w14:textId="34F5986A" w:rsidR="00A843A8" w:rsidRPr="005D7315" w:rsidRDefault="00EE15B5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chat</w:t>
            </w:r>
          </w:p>
        </w:tc>
        <w:tc>
          <w:tcPr>
            <w:tcW w:w="3077" w:type="dxa"/>
            <w:noWrap/>
            <w:vAlign w:val="center"/>
          </w:tcPr>
          <w:p w14:paraId="24068CF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5AC795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A76F86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6E640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A69806F" w14:textId="3C712167" w:rsidR="00A843A8" w:rsidRPr="00F479EF" w:rsidRDefault="00A843A8" w:rsidP="00A843A8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12.1.24 Test:18.1.24 </w:t>
      </w:r>
    </w:p>
    <w:p w14:paraId="4B336A33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0075886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20419BAD" w14:textId="77777777" w:rsidR="00F479EF" w:rsidRDefault="00F479EF" w:rsidP="007F16DA">
      <w:pPr>
        <w:jc w:val="center"/>
        <w:rPr>
          <w:b/>
          <w:bCs/>
          <w:sz w:val="40"/>
          <w:szCs w:val="40"/>
        </w:rPr>
      </w:pPr>
    </w:p>
    <w:sectPr w:rsidR="00F479EF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1407C7"/>
    <w:rsid w:val="001F640F"/>
    <w:rsid w:val="00200BD6"/>
    <w:rsid w:val="002B523D"/>
    <w:rsid w:val="00303BE0"/>
    <w:rsid w:val="0037428F"/>
    <w:rsid w:val="0052693C"/>
    <w:rsid w:val="00586738"/>
    <w:rsid w:val="005D7315"/>
    <w:rsid w:val="006E2252"/>
    <w:rsid w:val="007800C5"/>
    <w:rsid w:val="007F16DA"/>
    <w:rsid w:val="00825119"/>
    <w:rsid w:val="00863D45"/>
    <w:rsid w:val="008D69FB"/>
    <w:rsid w:val="0092582F"/>
    <w:rsid w:val="009717AE"/>
    <w:rsid w:val="00A60C11"/>
    <w:rsid w:val="00A843A8"/>
    <w:rsid w:val="00B559BF"/>
    <w:rsid w:val="00B75D43"/>
    <w:rsid w:val="00BD14FA"/>
    <w:rsid w:val="00C1136E"/>
    <w:rsid w:val="00C63163"/>
    <w:rsid w:val="00D3101E"/>
    <w:rsid w:val="00D521A9"/>
    <w:rsid w:val="00E43B96"/>
    <w:rsid w:val="00ED787C"/>
    <w:rsid w:val="00EE15B5"/>
    <w:rsid w:val="00F479EF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829B-ADB9-44E5-B51D-D93AA3D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BBBD9C50</Template>
  <TotalTime>44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5</cp:revision>
  <cp:lastPrinted>2024-01-18T08:18:00Z</cp:lastPrinted>
  <dcterms:created xsi:type="dcterms:W3CDTF">2024-01-18T08:11:00Z</dcterms:created>
  <dcterms:modified xsi:type="dcterms:W3CDTF">2024-01-23T15:52:00Z</dcterms:modified>
</cp:coreProperties>
</file>