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77777777" w:rsidR="00825119" w:rsidRPr="00DC621A" w:rsidRDefault="00825119" w:rsidP="00F81207">
            <w:pPr>
              <w:jc w:val="center"/>
              <w:rPr>
                <w:rFonts w:ascii="Comic Sans MS" w:hAnsi="Comic Sans MS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>badge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77777777" w:rsidR="00825119" w:rsidRPr="00DC621A" w:rsidRDefault="00825119" w:rsidP="00F81207">
            <w:pPr>
              <w:jc w:val="center"/>
              <w:rPr>
                <w:rFonts w:ascii="Comic Sans MS" w:hAnsi="Comic Sans MS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>edge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77777777" w:rsidR="00825119" w:rsidRPr="00DC621A" w:rsidRDefault="00825119" w:rsidP="00F81207">
            <w:pPr>
              <w:jc w:val="center"/>
              <w:rPr>
                <w:rFonts w:ascii="Comic Sans MS" w:hAnsi="Comic Sans MS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>fudge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77777777" w:rsidR="00825119" w:rsidRPr="00DC621A" w:rsidRDefault="00825119" w:rsidP="00F81207">
            <w:pPr>
              <w:jc w:val="center"/>
              <w:rPr>
                <w:rFonts w:ascii="Comic Sans MS" w:hAnsi="Comic Sans MS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>ridge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77777777" w:rsidR="00825119" w:rsidRPr="00DC621A" w:rsidRDefault="00825119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>judge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78D9533" w14:textId="77777777" w:rsidTr="00F81207">
        <w:tc>
          <w:tcPr>
            <w:tcW w:w="3077" w:type="dxa"/>
            <w:noWrap/>
            <w:vAlign w:val="center"/>
          </w:tcPr>
          <w:p w14:paraId="3B612E0D" w14:textId="77777777" w:rsidR="00825119" w:rsidRPr="00DC621A" w:rsidRDefault="00825119" w:rsidP="00F81207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4"/>
            <w:r w:rsidRPr="00DC621A">
              <w:rPr>
                <w:rFonts w:ascii="Comic Sans MS" w:hAnsi="Comic Sans MS"/>
                <w:sz w:val="52"/>
                <w:szCs w:val="52"/>
              </w:rPr>
              <w:t>wedge</w:t>
            </w:r>
          </w:p>
        </w:tc>
        <w:tc>
          <w:tcPr>
            <w:tcW w:w="3077" w:type="dxa"/>
            <w:noWrap/>
            <w:vAlign w:val="center"/>
          </w:tcPr>
          <w:p w14:paraId="1A3081BD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EE01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B8D32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8D62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1A1BF20" w14:textId="77777777" w:rsidTr="00F81207">
        <w:tc>
          <w:tcPr>
            <w:tcW w:w="3077" w:type="dxa"/>
            <w:noWrap/>
            <w:vAlign w:val="center"/>
          </w:tcPr>
          <w:p w14:paraId="6DA1B458" w14:textId="77777777" w:rsidR="00825119" w:rsidRPr="00DC621A" w:rsidRDefault="00825119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>lodge</w:t>
            </w:r>
          </w:p>
        </w:tc>
        <w:tc>
          <w:tcPr>
            <w:tcW w:w="3077" w:type="dxa"/>
            <w:noWrap/>
            <w:vAlign w:val="center"/>
          </w:tcPr>
          <w:p w14:paraId="6F90869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88E5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CCE410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A17F6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27F4563" w14:textId="77777777" w:rsidTr="00F81207">
        <w:tc>
          <w:tcPr>
            <w:tcW w:w="3077" w:type="dxa"/>
            <w:noWrap/>
            <w:vAlign w:val="center"/>
          </w:tcPr>
          <w:p w14:paraId="152E229E" w14:textId="77777777" w:rsidR="00825119" w:rsidRPr="00DC621A" w:rsidRDefault="00825119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C621A">
              <w:rPr>
                <w:rFonts w:ascii="Comic Sans MS" w:hAnsi="Comic Sans MS"/>
                <w:sz w:val="52"/>
                <w:szCs w:val="52"/>
              </w:rPr>
              <w:t xml:space="preserve">dodge </w:t>
            </w:r>
          </w:p>
        </w:tc>
        <w:tc>
          <w:tcPr>
            <w:tcW w:w="3077" w:type="dxa"/>
            <w:noWrap/>
            <w:vAlign w:val="center"/>
          </w:tcPr>
          <w:p w14:paraId="25F2C1C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00692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CEB4B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F6B4B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bookmarkEnd w:id="0"/>
    <w:p w14:paraId="1795EBAA" w14:textId="56665B04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E269CB">
        <w:rPr>
          <w:b/>
          <w:bCs/>
          <w:color w:val="FF0000"/>
          <w:sz w:val="24"/>
          <w:szCs w:val="24"/>
          <w:u w:val="single"/>
        </w:rPr>
        <w:t>06.10.23 test – 12.10.23</w:t>
      </w:r>
    </w:p>
    <w:p w14:paraId="6D7EA69B" w14:textId="20FE83DD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proofErr w:type="spellStart"/>
      <w:r>
        <w:rPr>
          <w:b/>
          <w:bCs/>
          <w:sz w:val="36"/>
          <w:szCs w:val="28"/>
          <w:u w:val="single"/>
        </w:rPr>
        <w:t>dge’makes</w:t>
      </w:r>
      <w:proofErr w:type="spellEnd"/>
      <w:r>
        <w:rPr>
          <w:b/>
          <w:bCs/>
          <w:sz w:val="36"/>
          <w:szCs w:val="28"/>
          <w:u w:val="single"/>
        </w:rPr>
        <w:t xml:space="preserve"> /j/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186FF9ED" w14:textId="77777777" w:rsidR="00E269CB" w:rsidRDefault="00E269CB" w:rsidP="00C63163">
      <w:pPr>
        <w:jc w:val="center"/>
        <w:rPr>
          <w:b/>
          <w:bCs/>
          <w:sz w:val="40"/>
          <w:szCs w:val="40"/>
        </w:rPr>
      </w:pPr>
    </w:p>
    <w:p w14:paraId="48A3F1A4" w14:textId="77777777" w:rsidR="00E269CB" w:rsidRDefault="00E269CB" w:rsidP="00C63163">
      <w:pPr>
        <w:jc w:val="center"/>
        <w:rPr>
          <w:b/>
          <w:bCs/>
          <w:sz w:val="40"/>
          <w:szCs w:val="40"/>
        </w:rPr>
      </w:pPr>
    </w:p>
    <w:p w14:paraId="63F94A07" w14:textId="77777777" w:rsidR="00E269CB" w:rsidRDefault="00E269CB" w:rsidP="00C63163">
      <w:pPr>
        <w:jc w:val="center"/>
        <w:rPr>
          <w:b/>
          <w:bCs/>
          <w:sz w:val="40"/>
          <w:szCs w:val="40"/>
        </w:rPr>
      </w:pPr>
    </w:p>
    <w:p w14:paraId="1EEF3385" w14:textId="5479E955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0A09A9D0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269CB" w:rsidRPr="007F16DA" w14:paraId="3C156243" w14:textId="77777777" w:rsidTr="00326427">
        <w:tc>
          <w:tcPr>
            <w:tcW w:w="3077" w:type="dxa"/>
            <w:noWrap/>
            <w:vAlign w:val="center"/>
          </w:tcPr>
          <w:p w14:paraId="64EF8F9A" w14:textId="77777777" w:rsidR="00E269CB" w:rsidRPr="007F16DA" w:rsidRDefault="00E269CB" w:rsidP="003264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56501FA" w14:textId="77777777" w:rsidR="00E269CB" w:rsidRPr="007F16DA" w:rsidRDefault="00E269CB" w:rsidP="0032642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F09B767" w14:textId="77777777" w:rsidR="00E269CB" w:rsidRPr="007F16DA" w:rsidRDefault="00E269CB" w:rsidP="003264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2CDAD41" w14:textId="77777777" w:rsidR="00E269CB" w:rsidRPr="007F16DA" w:rsidRDefault="00E269CB" w:rsidP="003264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7C715A" w14:textId="77777777" w:rsidR="00E269CB" w:rsidRPr="007F16DA" w:rsidRDefault="00E269CB" w:rsidP="003264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269CB" w:rsidRPr="007F16DA" w14:paraId="209B0DBE" w14:textId="77777777" w:rsidTr="00326427">
        <w:tc>
          <w:tcPr>
            <w:tcW w:w="3077" w:type="dxa"/>
            <w:noWrap/>
            <w:vAlign w:val="center"/>
          </w:tcPr>
          <w:p w14:paraId="1B6772A4" w14:textId="411B9390" w:rsidR="00E269CB" w:rsidRPr="00DC621A" w:rsidRDefault="00E269CB" w:rsidP="0032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52"/>
                <w:szCs w:val="52"/>
              </w:rPr>
              <w:t>hen</w:t>
            </w:r>
          </w:p>
        </w:tc>
        <w:tc>
          <w:tcPr>
            <w:tcW w:w="3077" w:type="dxa"/>
            <w:noWrap/>
            <w:vAlign w:val="center"/>
          </w:tcPr>
          <w:p w14:paraId="6AA5D04C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634E1D3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C86345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954593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269CB" w:rsidRPr="007F16DA" w14:paraId="74BC88FC" w14:textId="77777777" w:rsidTr="00326427">
        <w:tc>
          <w:tcPr>
            <w:tcW w:w="3077" w:type="dxa"/>
            <w:noWrap/>
            <w:vAlign w:val="center"/>
          </w:tcPr>
          <w:p w14:paraId="776AF6BB" w14:textId="787024A9" w:rsidR="00E269CB" w:rsidRPr="00DC621A" w:rsidRDefault="00E269CB" w:rsidP="0032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pen</w:t>
            </w:r>
          </w:p>
        </w:tc>
        <w:tc>
          <w:tcPr>
            <w:tcW w:w="3077" w:type="dxa"/>
            <w:noWrap/>
            <w:vAlign w:val="center"/>
          </w:tcPr>
          <w:p w14:paraId="5D88536D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F5613A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9FC5BC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571AB12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269CB" w:rsidRPr="007F16DA" w14:paraId="0E9C3566" w14:textId="77777777" w:rsidTr="00326427">
        <w:tc>
          <w:tcPr>
            <w:tcW w:w="3077" w:type="dxa"/>
            <w:noWrap/>
            <w:vAlign w:val="center"/>
          </w:tcPr>
          <w:p w14:paraId="7FE01544" w14:textId="76698F2F" w:rsidR="00E269CB" w:rsidRPr="00DC621A" w:rsidRDefault="00E269CB" w:rsidP="003264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peg</w:t>
            </w:r>
          </w:p>
        </w:tc>
        <w:tc>
          <w:tcPr>
            <w:tcW w:w="3077" w:type="dxa"/>
            <w:noWrap/>
            <w:vAlign w:val="center"/>
          </w:tcPr>
          <w:p w14:paraId="529CDD4B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6E26F5E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D76349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089DD8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269CB" w:rsidRPr="007F16DA" w14:paraId="6C93AA4A" w14:textId="77777777" w:rsidTr="00326427">
        <w:tc>
          <w:tcPr>
            <w:tcW w:w="3077" w:type="dxa"/>
            <w:noWrap/>
            <w:vAlign w:val="center"/>
          </w:tcPr>
          <w:p w14:paraId="19B939F0" w14:textId="132D8F55" w:rsidR="00E269CB" w:rsidRPr="00DC621A" w:rsidRDefault="00E269CB" w:rsidP="00E26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hat</w:t>
            </w:r>
          </w:p>
        </w:tc>
        <w:tc>
          <w:tcPr>
            <w:tcW w:w="3077" w:type="dxa"/>
            <w:noWrap/>
            <w:vAlign w:val="center"/>
          </w:tcPr>
          <w:p w14:paraId="71F06248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DF769E8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7A6A59A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2BC0E4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269CB" w:rsidRPr="007F16DA" w14:paraId="1AEEB556" w14:textId="77777777" w:rsidTr="00326427">
        <w:tc>
          <w:tcPr>
            <w:tcW w:w="3077" w:type="dxa"/>
            <w:noWrap/>
            <w:vAlign w:val="center"/>
          </w:tcPr>
          <w:p w14:paraId="77F8D350" w14:textId="3D052717" w:rsidR="00E269CB" w:rsidRPr="00DC621A" w:rsidRDefault="00E269CB" w:rsidP="0032642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shop</w:t>
            </w:r>
          </w:p>
        </w:tc>
        <w:tc>
          <w:tcPr>
            <w:tcW w:w="3077" w:type="dxa"/>
            <w:noWrap/>
            <w:vAlign w:val="center"/>
          </w:tcPr>
          <w:p w14:paraId="1FCF9CC6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ABE2361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603D11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613A6B1" w14:textId="77777777" w:rsidR="00E269CB" w:rsidRPr="007F16DA" w:rsidRDefault="00E269CB" w:rsidP="0032642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F4AFCEC" w14:textId="77777777" w:rsidR="00E269CB" w:rsidRDefault="00E269CB" w:rsidP="00E269C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Out 06.10.23 test – 12.10.23</w:t>
      </w:r>
    </w:p>
    <w:p w14:paraId="0AD5C766" w14:textId="50740687" w:rsidR="00E269CB" w:rsidRDefault="00E269CB" w:rsidP="00E269C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</w:t>
      </w:r>
    </w:p>
    <w:p w14:paraId="1ECBEFB0" w14:textId="119CE32B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0B6F2DB" w14:textId="77777777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58F6CB6" w14:textId="77777777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4A61F2" w14:textId="77777777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129C8D55" w14:textId="77777777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AE6B8A5" w14:textId="77777777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80D47CF" w14:textId="4E1CF32F" w:rsidR="00E269CB" w:rsidRDefault="00E269CB" w:rsidP="00E269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sectPr w:rsidR="00E269CB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200BD6"/>
    <w:rsid w:val="0037428F"/>
    <w:rsid w:val="0052693C"/>
    <w:rsid w:val="006E2252"/>
    <w:rsid w:val="007F16DA"/>
    <w:rsid w:val="00825119"/>
    <w:rsid w:val="00863D45"/>
    <w:rsid w:val="008D69FB"/>
    <w:rsid w:val="0092582F"/>
    <w:rsid w:val="009717AE"/>
    <w:rsid w:val="00A60C11"/>
    <w:rsid w:val="00B559BF"/>
    <w:rsid w:val="00C1136E"/>
    <w:rsid w:val="00C63163"/>
    <w:rsid w:val="00D3101E"/>
    <w:rsid w:val="00DC621A"/>
    <w:rsid w:val="00E269CB"/>
    <w:rsid w:val="00E43B96"/>
    <w:rsid w:val="00E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AC26-C1F7-4357-92D3-F4D83B59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F964CAE5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11</cp:revision>
  <cp:lastPrinted>2023-10-05T07:30:00Z</cp:lastPrinted>
  <dcterms:created xsi:type="dcterms:W3CDTF">2023-09-27T15:17:00Z</dcterms:created>
  <dcterms:modified xsi:type="dcterms:W3CDTF">2023-10-05T07:30:00Z</dcterms:modified>
</cp:coreProperties>
</file>