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E43B96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7808D72D" w:rsidR="00E43B96" w:rsidRPr="00C63163" w:rsidRDefault="00E43B96" w:rsidP="00E43B96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</w:rPr>
              <w:t>night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43B96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0BCC6364" w:rsidR="00E43B96" w:rsidRPr="00C63163" w:rsidRDefault="00E43B96" w:rsidP="00E43B96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</w:rPr>
              <w:t>right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43B96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1571A243" w:rsidR="00E43B96" w:rsidRPr="00C63163" w:rsidRDefault="00E43B96" w:rsidP="00E43B96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</w:rPr>
              <w:t>light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43B96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6BE757BE" w:rsidR="00E43B96" w:rsidRPr="00C63163" w:rsidRDefault="00E43B96" w:rsidP="00E43B96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</w:rPr>
              <w:t>tight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43B96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09ED1595" w:rsidR="00E43B96" w:rsidRPr="00C63163" w:rsidRDefault="00E43B96" w:rsidP="00E43B96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</w:rPr>
              <w:t>bright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43B96" w:rsidRPr="007F16DA" w14:paraId="2443C043" w14:textId="77777777" w:rsidTr="006E2252">
        <w:tc>
          <w:tcPr>
            <w:tcW w:w="3077" w:type="dxa"/>
            <w:noWrap/>
            <w:vAlign w:val="center"/>
          </w:tcPr>
          <w:p w14:paraId="74E0389D" w14:textId="294EAB51" w:rsidR="00E43B96" w:rsidRPr="00C63163" w:rsidRDefault="00E43B96" w:rsidP="00E43B96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</w:rPr>
              <w:t>fight</w:t>
            </w:r>
          </w:p>
        </w:tc>
        <w:tc>
          <w:tcPr>
            <w:tcW w:w="3077" w:type="dxa"/>
            <w:noWrap/>
            <w:vAlign w:val="center"/>
          </w:tcPr>
          <w:p w14:paraId="58E8D50C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420A7E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B997B82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240E42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43B96" w:rsidRPr="007F16DA" w14:paraId="1C62BF9F" w14:textId="77777777" w:rsidTr="006E2252">
        <w:tc>
          <w:tcPr>
            <w:tcW w:w="3077" w:type="dxa"/>
            <w:noWrap/>
            <w:vAlign w:val="center"/>
          </w:tcPr>
          <w:p w14:paraId="129C3383" w14:textId="3F889C37" w:rsidR="00E43B96" w:rsidRPr="00C63163" w:rsidRDefault="00E43B96" w:rsidP="00E43B96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</w:rPr>
              <w:t>sight</w:t>
            </w:r>
          </w:p>
        </w:tc>
        <w:tc>
          <w:tcPr>
            <w:tcW w:w="3077" w:type="dxa"/>
            <w:noWrap/>
            <w:vAlign w:val="center"/>
          </w:tcPr>
          <w:p w14:paraId="0D70E1C3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91C005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88052E9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99F57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43B96" w:rsidRPr="007F16DA" w14:paraId="394250B5" w14:textId="77777777" w:rsidTr="006E2252">
        <w:tc>
          <w:tcPr>
            <w:tcW w:w="3077" w:type="dxa"/>
            <w:noWrap/>
            <w:vAlign w:val="center"/>
          </w:tcPr>
          <w:p w14:paraId="739A04E0" w14:textId="31B4633C" w:rsidR="00E43B96" w:rsidRPr="00C63163" w:rsidRDefault="00E43B96" w:rsidP="00E43B96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</w:rPr>
              <w:t>fright</w:t>
            </w:r>
          </w:p>
        </w:tc>
        <w:tc>
          <w:tcPr>
            <w:tcW w:w="3077" w:type="dxa"/>
            <w:noWrap/>
            <w:vAlign w:val="center"/>
          </w:tcPr>
          <w:p w14:paraId="76BA0370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22E43C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9AB813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94886C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3CEB05B" w14:textId="3D8C359E" w:rsidR="00C63163" w:rsidRDefault="00E43B96" w:rsidP="00C63163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>Out 29.09.23 Test 6.10</w:t>
      </w:r>
      <w:r w:rsidR="00C63163">
        <w:rPr>
          <w:b/>
          <w:bCs/>
          <w:color w:val="FF0000"/>
          <w:sz w:val="24"/>
          <w:szCs w:val="24"/>
          <w:u w:val="single"/>
        </w:rPr>
        <w:t>.23</w:t>
      </w:r>
      <w:r w:rsidR="00C63163" w:rsidRPr="007F16DA">
        <w:rPr>
          <w:b/>
          <w:bCs/>
          <w:color w:val="FF0000"/>
          <w:sz w:val="24"/>
          <w:szCs w:val="24"/>
        </w:rPr>
        <w:tab/>
      </w:r>
      <w:r w:rsidR="00C63163" w:rsidRPr="007F16DA">
        <w:rPr>
          <w:b/>
          <w:bCs/>
          <w:color w:val="FF0000"/>
          <w:sz w:val="24"/>
          <w:szCs w:val="24"/>
        </w:rPr>
        <w:tab/>
      </w:r>
    </w:p>
    <w:p w14:paraId="02190C10" w14:textId="59F636BB" w:rsidR="00C63163" w:rsidRDefault="00E43B96" w:rsidP="00C6316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 xml:space="preserve">Spellings </w:t>
      </w:r>
      <w:proofErr w:type="spellStart"/>
      <w:r>
        <w:rPr>
          <w:b/>
          <w:bCs/>
          <w:sz w:val="36"/>
          <w:szCs w:val="28"/>
          <w:u w:val="single"/>
        </w:rPr>
        <w:t>igh</w:t>
      </w:r>
      <w:proofErr w:type="spellEnd"/>
    </w:p>
    <w:p w14:paraId="15F06ABA" w14:textId="77777777" w:rsidR="00C63163" w:rsidRDefault="00C63163" w:rsidP="00C63163">
      <w:pPr>
        <w:rPr>
          <w:b/>
          <w:bCs/>
          <w:sz w:val="28"/>
          <w:szCs w:val="28"/>
          <w:u w:val="single"/>
        </w:rPr>
      </w:pPr>
    </w:p>
    <w:p w14:paraId="433B1BCB" w14:textId="65521D8A" w:rsidR="00C63163" w:rsidRDefault="00C63163" w:rsidP="00C63163">
      <w:pPr>
        <w:rPr>
          <w:b/>
          <w:bCs/>
          <w:sz w:val="28"/>
          <w:szCs w:val="28"/>
        </w:rPr>
      </w:pPr>
    </w:p>
    <w:p w14:paraId="1A441805" w14:textId="415A25F9" w:rsidR="00C63163" w:rsidRDefault="00C63163" w:rsidP="00C63163">
      <w:pPr>
        <w:rPr>
          <w:b/>
          <w:bCs/>
          <w:sz w:val="28"/>
          <w:szCs w:val="28"/>
        </w:rPr>
      </w:pPr>
    </w:p>
    <w:p w14:paraId="3A6F971A" w14:textId="77777777" w:rsidR="00C63163" w:rsidRPr="00B559BF" w:rsidRDefault="00C63163" w:rsidP="00C63163">
      <w:pPr>
        <w:rPr>
          <w:b/>
          <w:bCs/>
          <w:sz w:val="28"/>
          <w:szCs w:val="28"/>
        </w:rPr>
      </w:pPr>
    </w:p>
    <w:p w14:paraId="4DA60A6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p w14:paraId="75E9A1C0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Now have a go at choosing 3 spelling words and write each in a sentence.</w:t>
      </w:r>
    </w:p>
    <w:p w14:paraId="1EEF338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9983707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F83ECD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43220A7D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BF92618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037218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0E0E752A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p w14:paraId="4C096D05" w14:textId="651AC373" w:rsidR="007F16DA" w:rsidRDefault="007F16DA" w:rsidP="007F16DA">
      <w:pPr>
        <w:jc w:val="center"/>
        <w:rPr>
          <w:b/>
          <w:bCs/>
          <w:sz w:val="40"/>
          <w:szCs w:val="40"/>
        </w:rPr>
      </w:pPr>
    </w:p>
    <w:p w14:paraId="4EC90C29" w14:textId="11E464A1" w:rsidR="00C63163" w:rsidRDefault="00C63163" w:rsidP="007F16DA">
      <w:pPr>
        <w:jc w:val="center"/>
        <w:rPr>
          <w:b/>
          <w:bCs/>
          <w:sz w:val="40"/>
          <w:szCs w:val="40"/>
        </w:rPr>
      </w:pPr>
    </w:p>
    <w:p w14:paraId="01F51EE7" w14:textId="33AF300D" w:rsidR="00C63163" w:rsidRDefault="00C63163" w:rsidP="007F16DA">
      <w:pPr>
        <w:jc w:val="center"/>
        <w:rPr>
          <w:b/>
          <w:bCs/>
          <w:sz w:val="40"/>
          <w:szCs w:val="40"/>
        </w:rPr>
      </w:pPr>
    </w:p>
    <w:p w14:paraId="62D33C0A" w14:textId="5CB329E4" w:rsidR="00C63163" w:rsidRDefault="00C63163" w:rsidP="007F16DA">
      <w:pPr>
        <w:jc w:val="center"/>
        <w:rPr>
          <w:b/>
          <w:bCs/>
          <w:sz w:val="40"/>
          <w:szCs w:val="40"/>
        </w:rPr>
      </w:pPr>
    </w:p>
    <w:p w14:paraId="605AFCFF" w14:textId="1DA8B56E" w:rsidR="00C63163" w:rsidRDefault="00C63163" w:rsidP="007F16DA">
      <w:pPr>
        <w:jc w:val="center"/>
        <w:rPr>
          <w:b/>
          <w:bCs/>
          <w:sz w:val="40"/>
          <w:szCs w:val="40"/>
        </w:rPr>
      </w:pPr>
    </w:p>
    <w:p w14:paraId="6C44FAED" w14:textId="2D5B3841" w:rsidR="00C63163" w:rsidRDefault="00C63163" w:rsidP="007F16DA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C63163" w:rsidRPr="007F16DA" w14:paraId="202BA6DE" w14:textId="77777777" w:rsidTr="00E74D9A">
        <w:tc>
          <w:tcPr>
            <w:tcW w:w="3077" w:type="dxa"/>
            <w:noWrap/>
            <w:vAlign w:val="center"/>
          </w:tcPr>
          <w:p w14:paraId="096F09EC" w14:textId="77777777" w:rsidR="00C63163" w:rsidRPr="007F16DA" w:rsidRDefault="00C63163" w:rsidP="00E74D9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03DC4594" w14:textId="77777777" w:rsidR="00C63163" w:rsidRPr="007F16DA" w:rsidRDefault="00C63163" w:rsidP="00E74D9A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4660400" w14:textId="77777777" w:rsidR="00C63163" w:rsidRPr="007F16DA" w:rsidRDefault="00C63163" w:rsidP="00E74D9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8B4478B" w14:textId="77777777" w:rsidR="00C63163" w:rsidRPr="007F16DA" w:rsidRDefault="00C63163" w:rsidP="00E74D9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7298DA4" w14:textId="77777777" w:rsidR="00C63163" w:rsidRPr="007F16DA" w:rsidRDefault="00C63163" w:rsidP="00E74D9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E43B96" w:rsidRPr="007F16DA" w14:paraId="10BDE6BA" w14:textId="77777777" w:rsidTr="00E74D9A">
        <w:tc>
          <w:tcPr>
            <w:tcW w:w="3077" w:type="dxa"/>
            <w:noWrap/>
            <w:vAlign w:val="center"/>
          </w:tcPr>
          <w:p w14:paraId="2872B13B" w14:textId="0BB45BF3" w:rsidR="00E43B96" w:rsidRPr="007F16DA" w:rsidRDefault="00200BD6" w:rsidP="00E43B96">
            <w:pPr>
              <w:jc w:val="center"/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52"/>
                <w:szCs w:val="52"/>
              </w:rPr>
              <w:t>pin</w:t>
            </w:r>
          </w:p>
        </w:tc>
        <w:tc>
          <w:tcPr>
            <w:tcW w:w="3077" w:type="dxa"/>
            <w:noWrap/>
            <w:vAlign w:val="center"/>
          </w:tcPr>
          <w:p w14:paraId="5305F4E8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6914545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1B2B81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360B99F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43B96" w:rsidRPr="007F16DA" w14:paraId="6D1BC116" w14:textId="77777777" w:rsidTr="00E74D9A">
        <w:tc>
          <w:tcPr>
            <w:tcW w:w="3077" w:type="dxa"/>
            <w:noWrap/>
            <w:vAlign w:val="center"/>
          </w:tcPr>
          <w:p w14:paraId="6F3DE9C6" w14:textId="37F9008E" w:rsidR="00E43B96" w:rsidRPr="007F16DA" w:rsidRDefault="00200BD6" w:rsidP="00200BD6">
            <w:pPr>
              <w:jc w:val="center"/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52"/>
                <w:szCs w:val="52"/>
              </w:rPr>
              <w:t>map</w:t>
            </w:r>
          </w:p>
        </w:tc>
        <w:tc>
          <w:tcPr>
            <w:tcW w:w="3077" w:type="dxa"/>
            <w:noWrap/>
            <w:vAlign w:val="center"/>
          </w:tcPr>
          <w:p w14:paraId="353E33C3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5489CC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37154C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38FBAB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43B96" w:rsidRPr="007F16DA" w14:paraId="27A9153B" w14:textId="77777777" w:rsidTr="00E74D9A">
        <w:tc>
          <w:tcPr>
            <w:tcW w:w="3077" w:type="dxa"/>
            <w:noWrap/>
            <w:vAlign w:val="center"/>
          </w:tcPr>
          <w:p w14:paraId="7E6504D0" w14:textId="12F2D8FA" w:rsidR="00E43B96" w:rsidRPr="007F16DA" w:rsidRDefault="00200BD6" w:rsidP="00E43B96">
            <w:pPr>
              <w:jc w:val="center"/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52"/>
                <w:szCs w:val="52"/>
              </w:rPr>
              <w:t>cat</w:t>
            </w:r>
          </w:p>
        </w:tc>
        <w:tc>
          <w:tcPr>
            <w:tcW w:w="3077" w:type="dxa"/>
            <w:noWrap/>
            <w:vAlign w:val="center"/>
          </w:tcPr>
          <w:p w14:paraId="047699B3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4F31E80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DE5F05E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942EDC9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43B96" w:rsidRPr="007F16DA" w14:paraId="2315CDF1" w14:textId="77777777" w:rsidTr="00E74D9A">
        <w:tc>
          <w:tcPr>
            <w:tcW w:w="3077" w:type="dxa"/>
            <w:noWrap/>
            <w:vAlign w:val="center"/>
          </w:tcPr>
          <w:p w14:paraId="4D479BB0" w14:textId="5293D03B" w:rsidR="00E43B96" w:rsidRPr="007F16DA" w:rsidRDefault="00200BD6" w:rsidP="00E43B96">
            <w:pPr>
              <w:jc w:val="center"/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52"/>
                <w:szCs w:val="52"/>
              </w:rPr>
              <w:t>man</w:t>
            </w:r>
            <w:bookmarkStart w:id="0" w:name="_GoBack"/>
            <w:bookmarkEnd w:id="0"/>
          </w:p>
        </w:tc>
        <w:tc>
          <w:tcPr>
            <w:tcW w:w="3077" w:type="dxa"/>
            <w:noWrap/>
            <w:vAlign w:val="center"/>
          </w:tcPr>
          <w:p w14:paraId="4F2C8E05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B5142E9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80D077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3CA4DC2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43B96" w:rsidRPr="007F16DA" w14:paraId="22EAFBC9" w14:textId="77777777" w:rsidTr="00E74D9A">
        <w:tc>
          <w:tcPr>
            <w:tcW w:w="3077" w:type="dxa"/>
            <w:noWrap/>
            <w:vAlign w:val="center"/>
          </w:tcPr>
          <w:p w14:paraId="52F05895" w14:textId="4F7316E2" w:rsidR="00E43B96" w:rsidRPr="007F16DA" w:rsidRDefault="00200BD6" w:rsidP="00E43B96">
            <w:pPr>
              <w:jc w:val="center"/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52"/>
                <w:szCs w:val="52"/>
              </w:rPr>
              <w:t>chin</w:t>
            </w:r>
          </w:p>
        </w:tc>
        <w:tc>
          <w:tcPr>
            <w:tcW w:w="3077" w:type="dxa"/>
            <w:noWrap/>
            <w:vAlign w:val="center"/>
          </w:tcPr>
          <w:p w14:paraId="69833EEB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11A1B3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E753230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130D1E" w14:textId="77777777" w:rsidR="00E43B96" w:rsidRPr="007F16DA" w:rsidRDefault="00E43B96" w:rsidP="00E43B9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7003E79A" w14:textId="77777777" w:rsidR="00C63163" w:rsidRDefault="00C63163" w:rsidP="00C63163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>Out 21.09.23 Test 28.09.23</w:t>
      </w:r>
      <w:r w:rsidRPr="007F16DA">
        <w:rPr>
          <w:b/>
          <w:bCs/>
          <w:color w:val="FF0000"/>
          <w:sz w:val="24"/>
          <w:szCs w:val="24"/>
        </w:rPr>
        <w:tab/>
      </w:r>
    </w:p>
    <w:p w14:paraId="1432D573" w14:textId="68537101" w:rsidR="00C63163" w:rsidRDefault="00C63163" w:rsidP="00C63163">
      <w:pPr>
        <w:jc w:val="center"/>
        <w:rPr>
          <w:b/>
          <w:bCs/>
          <w:sz w:val="28"/>
          <w:szCs w:val="28"/>
          <w:u w:val="single"/>
        </w:rPr>
      </w:pPr>
      <w:r w:rsidRPr="007F16DA">
        <w:rPr>
          <w:b/>
          <w:bCs/>
          <w:color w:val="FF0000"/>
          <w:sz w:val="24"/>
          <w:szCs w:val="24"/>
        </w:rPr>
        <w:tab/>
      </w:r>
      <w:r w:rsidR="00E43B96">
        <w:rPr>
          <w:b/>
          <w:bCs/>
          <w:sz w:val="36"/>
          <w:szCs w:val="28"/>
          <w:u w:val="single"/>
        </w:rPr>
        <w:t>Spellings igh</w:t>
      </w:r>
    </w:p>
    <w:p w14:paraId="2113EEAC" w14:textId="77777777" w:rsidR="00C63163" w:rsidRPr="00C63163" w:rsidRDefault="00C63163" w:rsidP="00C63163">
      <w:pPr>
        <w:jc w:val="center"/>
        <w:rPr>
          <w:b/>
          <w:bCs/>
          <w:sz w:val="28"/>
          <w:szCs w:val="28"/>
          <w:u w:val="single"/>
        </w:rPr>
      </w:pPr>
    </w:p>
    <w:p w14:paraId="7D336036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36FEE3BD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6B73A7B1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EF52FEE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2F3C9667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262B832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1F89EDA8" w14:textId="195BA1D5" w:rsidR="00C63163" w:rsidRPr="007F16DA" w:rsidRDefault="00E43B96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</w:p>
    <w:sectPr w:rsidR="00C63163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200BD6"/>
    <w:rsid w:val="0037428F"/>
    <w:rsid w:val="006E2252"/>
    <w:rsid w:val="007F16DA"/>
    <w:rsid w:val="00863D45"/>
    <w:rsid w:val="0092582F"/>
    <w:rsid w:val="009717AE"/>
    <w:rsid w:val="00B559BF"/>
    <w:rsid w:val="00C1136E"/>
    <w:rsid w:val="00C63163"/>
    <w:rsid w:val="00D3101E"/>
    <w:rsid w:val="00E43B96"/>
    <w:rsid w:val="00E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326E-1CAE-45E8-A657-49D49FA5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950E987B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K. Tomes</cp:lastModifiedBy>
  <cp:revision>4</cp:revision>
  <cp:lastPrinted>2023-09-28T15:00:00Z</cp:lastPrinted>
  <dcterms:created xsi:type="dcterms:W3CDTF">2023-09-27T15:17:00Z</dcterms:created>
  <dcterms:modified xsi:type="dcterms:W3CDTF">2023-09-28T15:00:00Z</dcterms:modified>
</cp:coreProperties>
</file>