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C63163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14E98A37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moon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5C968074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school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4543482F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boot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D9603A7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spoon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C78C68C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food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2443C043" w14:textId="77777777" w:rsidTr="006E2252">
        <w:tc>
          <w:tcPr>
            <w:tcW w:w="3077" w:type="dxa"/>
            <w:noWrap/>
            <w:vAlign w:val="center"/>
          </w:tcPr>
          <w:p w14:paraId="74E0389D" w14:textId="7D8040F3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noon</w:t>
            </w:r>
          </w:p>
        </w:tc>
        <w:tc>
          <w:tcPr>
            <w:tcW w:w="3077" w:type="dxa"/>
            <w:noWrap/>
            <w:vAlign w:val="center"/>
          </w:tcPr>
          <w:p w14:paraId="58E8D50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420A7E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997B82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240E42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1C62BF9F" w14:textId="77777777" w:rsidTr="006E2252">
        <w:tc>
          <w:tcPr>
            <w:tcW w:w="3077" w:type="dxa"/>
            <w:noWrap/>
            <w:vAlign w:val="center"/>
          </w:tcPr>
          <w:p w14:paraId="129C3383" w14:textId="4C5EEFCF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roof</w:t>
            </w:r>
          </w:p>
        </w:tc>
        <w:tc>
          <w:tcPr>
            <w:tcW w:w="3077" w:type="dxa"/>
            <w:noWrap/>
            <w:vAlign w:val="center"/>
          </w:tcPr>
          <w:p w14:paraId="0D70E1C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91C005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8052E9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99F57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394250B5" w14:textId="77777777" w:rsidTr="006E2252">
        <w:tc>
          <w:tcPr>
            <w:tcW w:w="3077" w:type="dxa"/>
            <w:noWrap/>
            <w:vAlign w:val="center"/>
          </w:tcPr>
          <w:p w14:paraId="739A04E0" w14:textId="7F6929DA" w:rsidR="00C63163" w:rsidRPr="00C63163" w:rsidRDefault="00C63163" w:rsidP="00C63163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tooth</w:t>
            </w:r>
          </w:p>
        </w:tc>
        <w:tc>
          <w:tcPr>
            <w:tcW w:w="3077" w:type="dxa"/>
            <w:noWrap/>
            <w:vAlign w:val="center"/>
          </w:tcPr>
          <w:p w14:paraId="76BA037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22E43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9AB81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94886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3CEB05B" w14:textId="77777777" w:rsidR="00C63163" w:rsidRDefault="00C63163" w:rsidP="00C6316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Out 21.09.23 Test 28.09.23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</w:p>
    <w:p w14:paraId="02190C10" w14:textId="4B505ED0" w:rsidR="00C63163" w:rsidRDefault="00C63163" w:rsidP="00C63163">
      <w:pPr>
        <w:jc w:val="center"/>
        <w:rPr>
          <w:b/>
          <w:bCs/>
          <w:sz w:val="28"/>
          <w:szCs w:val="28"/>
          <w:u w:val="single"/>
        </w:rPr>
      </w:pPr>
      <w:r w:rsidRPr="00C63163">
        <w:rPr>
          <w:b/>
          <w:bCs/>
          <w:sz w:val="36"/>
          <w:szCs w:val="28"/>
          <w:u w:val="single"/>
        </w:rPr>
        <w:t xml:space="preserve">Spellings </w:t>
      </w:r>
      <w:proofErr w:type="spellStart"/>
      <w:r w:rsidRPr="00C63163">
        <w:rPr>
          <w:b/>
          <w:bCs/>
          <w:sz w:val="36"/>
          <w:szCs w:val="28"/>
          <w:u w:val="single"/>
        </w:rPr>
        <w:t>oo</w:t>
      </w:r>
      <w:proofErr w:type="spellEnd"/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05AFCFF" w14:textId="1DA8B56E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C44FAED" w14:textId="2D5B3841" w:rsidR="00C63163" w:rsidRDefault="00C63163" w:rsidP="007F16DA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63163" w:rsidRPr="007F16DA" w14:paraId="202BA6DE" w14:textId="77777777" w:rsidTr="00E74D9A">
        <w:tc>
          <w:tcPr>
            <w:tcW w:w="3077" w:type="dxa"/>
            <w:noWrap/>
            <w:vAlign w:val="center"/>
          </w:tcPr>
          <w:p w14:paraId="096F09EC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03DC4594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4660400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8B4478B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7298DA4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C63163" w:rsidRPr="007F16DA" w14:paraId="10BDE6BA" w14:textId="77777777" w:rsidTr="00E74D9A">
        <w:tc>
          <w:tcPr>
            <w:tcW w:w="3077" w:type="dxa"/>
            <w:noWrap/>
            <w:vAlign w:val="center"/>
          </w:tcPr>
          <w:p w14:paraId="2872B13B" w14:textId="57AD8762" w:rsidR="00C63163" w:rsidRPr="007F16DA" w:rsidRDefault="00C63163" w:rsidP="00C63163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moon</w:t>
            </w:r>
          </w:p>
        </w:tc>
        <w:tc>
          <w:tcPr>
            <w:tcW w:w="3077" w:type="dxa"/>
            <w:noWrap/>
            <w:vAlign w:val="center"/>
          </w:tcPr>
          <w:p w14:paraId="5305F4E8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6914545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B2B81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60B99F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6D1BC116" w14:textId="77777777" w:rsidTr="00E74D9A">
        <w:tc>
          <w:tcPr>
            <w:tcW w:w="3077" w:type="dxa"/>
            <w:noWrap/>
            <w:vAlign w:val="center"/>
          </w:tcPr>
          <w:p w14:paraId="6F3DE9C6" w14:textId="38305B48" w:rsidR="00C63163" w:rsidRPr="007F16DA" w:rsidRDefault="00C63163" w:rsidP="00C63163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school</w:t>
            </w:r>
          </w:p>
        </w:tc>
        <w:tc>
          <w:tcPr>
            <w:tcW w:w="3077" w:type="dxa"/>
            <w:noWrap/>
            <w:vAlign w:val="center"/>
          </w:tcPr>
          <w:p w14:paraId="353E33C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5489C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37154C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38FBAB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27A9153B" w14:textId="77777777" w:rsidTr="00E74D9A">
        <w:tc>
          <w:tcPr>
            <w:tcW w:w="3077" w:type="dxa"/>
            <w:noWrap/>
            <w:vAlign w:val="center"/>
          </w:tcPr>
          <w:p w14:paraId="7E6504D0" w14:textId="2BF9489C" w:rsidR="00C63163" w:rsidRPr="007F16DA" w:rsidRDefault="00C63163" w:rsidP="00C63163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boot</w:t>
            </w:r>
          </w:p>
        </w:tc>
        <w:tc>
          <w:tcPr>
            <w:tcW w:w="3077" w:type="dxa"/>
            <w:noWrap/>
            <w:vAlign w:val="center"/>
          </w:tcPr>
          <w:p w14:paraId="047699B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4F31E8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DE5F05E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42EDC9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2315CDF1" w14:textId="77777777" w:rsidTr="00E74D9A">
        <w:tc>
          <w:tcPr>
            <w:tcW w:w="3077" w:type="dxa"/>
            <w:noWrap/>
            <w:vAlign w:val="center"/>
          </w:tcPr>
          <w:p w14:paraId="4D479BB0" w14:textId="206271CA" w:rsidR="00C63163" w:rsidRPr="007F16DA" w:rsidRDefault="00C63163" w:rsidP="00C63163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spoon</w:t>
            </w:r>
          </w:p>
        </w:tc>
        <w:tc>
          <w:tcPr>
            <w:tcW w:w="3077" w:type="dxa"/>
            <w:noWrap/>
            <w:vAlign w:val="center"/>
          </w:tcPr>
          <w:p w14:paraId="4F2C8E05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5142E9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0D077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3CA4DC2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63163" w:rsidRPr="007F16DA" w14:paraId="22EAFBC9" w14:textId="77777777" w:rsidTr="00E74D9A">
        <w:tc>
          <w:tcPr>
            <w:tcW w:w="3077" w:type="dxa"/>
            <w:noWrap/>
            <w:vAlign w:val="center"/>
          </w:tcPr>
          <w:p w14:paraId="52F05895" w14:textId="489E8910" w:rsidR="00C63163" w:rsidRPr="007F16DA" w:rsidRDefault="00C63163" w:rsidP="00C63163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food</w:t>
            </w:r>
          </w:p>
        </w:tc>
        <w:tc>
          <w:tcPr>
            <w:tcW w:w="3077" w:type="dxa"/>
            <w:noWrap/>
            <w:vAlign w:val="center"/>
          </w:tcPr>
          <w:p w14:paraId="69833EEB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11A1B3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E753230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130D1E" w14:textId="77777777" w:rsidR="00C63163" w:rsidRPr="007F16DA" w:rsidRDefault="00C63163" w:rsidP="00C6316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003E79A" w14:textId="77777777" w:rsidR="00C63163" w:rsidRDefault="00C63163" w:rsidP="00C6316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Out 21.09.23 Test 28.09.23</w:t>
      </w:r>
      <w:r w:rsidRPr="007F16DA">
        <w:rPr>
          <w:b/>
          <w:bCs/>
          <w:color w:val="FF0000"/>
          <w:sz w:val="24"/>
          <w:szCs w:val="24"/>
        </w:rPr>
        <w:tab/>
      </w:r>
    </w:p>
    <w:p w14:paraId="1432D573" w14:textId="664C8840" w:rsidR="00C63163" w:rsidRDefault="00C63163" w:rsidP="00C63163">
      <w:pPr>
        <w:jc w:val="center"/>
        <w:rPr>
          <w:b/>
          <w:bCs/>
          <w:sz w:val="28"/>
          <w:szCs w:val="28"/>
          <w:u w:val="single"/>
        </w:rPr>
      </w:pPr>
      <w:r w:rsidRPr="007F16DA">
        <w:rPr>
          <w:b/>
          <w:bCs/>
          <w:color w:val="FF0000"/>
          <w:sz w:val="24"/>
          <w:szCs w:val="24"/>
        </w:rPr>
        <w:tab/>
      </w:r>
      <w:r w:rsidRPr="00C63163">
        <w:rPr>
          <w:b/>
          <w:bCs/>
          <w:sz w:val="36"/>
          <w:szCs w:val="28"/>
          <w:u w:val="single"/>
        </w:rPr>
        <w:t xml:space="preserve">Spellings </w:t>
      </w:r>
      <w:proofErr w:type="spellStart"/>
      <w:r w:rsidRPr="00C63163">
        <w:rPr>
          <w:b/>
          <w:bCs/>
          <w:sz w:val="36"/>
          <w:szCs w:val="28"/>
          <w:u w:val="single"/>
        </w:rPr>
        <w:t>oo</w:t>
      </w:r>
      <w:proofErr w:type="spellEnd"/>
    </w:p>
    <w:p w14:paraId="2113EEAC" w14:textId="77777777" w:rsidR="00C63163" w:rsidRPr="00C63163" w:rsidRDefault="00C63163" w:rsidP="00C63163">
      <w:pPr>
        <w:jc w:val="center"/>
        <w:rPr>
          <w:b/>
          <w:bCs/>
          <w:sz w:val="28"/>
          <w:szCs w:val="28"/>
          <w:u w:val="single"/>
        </w:rPr>
      </w:pPr>
    </w:p>
    <w:p w14:paraId="7D336036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36FEE3B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6B73A7B1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EF52FEE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F3C966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262B832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F89EDA8" w14:textId="5A95F104" w:rsidR="00C63163" w:rsidRPr="007F16DA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bookmarkStart w:id="0" w:name="_GoBack"/>
      <w:bookmarkEnd w:id="0"/>
    </w:p>
    <w:sectPr w:rsidR="00C63163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6E2252"/>
    <w:rsid w:val="007F16DA"/>
    <w:rsid w:val="00863D45"/>
    <w:rsid w:val="0092582F"/>
    <w:rsid w:val="009717AE"/>
    <w:rsid w:val="00B559BF"/>
    <w:rsid w:val="00C1136E"/>
    <w:rsid w:val="00C63163"/>
    <w:rsid w:val="00D3101E"/>
    <w:rsid w:val="00E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E6C4-521E-4598-BA35-0636173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AB4C2AAB</Template>
  <TotalTime>9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3</cp:revision>
  <cp:lastPrinted>2023-09-20T15:54:00Z</cp:lastPrinted>
  <dcterms:created xsi:type="dcterms:W3CDTF">2022-09-08T15:49:00Z</dcterms:created>
  <dcterms:modified xsi:type="dcterms:W3CDTF">2023-09-20T15:57:00Z</dcterms:modified>
</cp:coreProperties>
</file>