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6"/>
        <w:gridCol w:w="3078"/>
        <w:gridCol w:w="3078"/>
        <w:gridCol w:w="3078"/>
        <w:gridCol w:w="3078"/>
      </w:tblGrid>
      <w:tr w:rsidR="00825119" w:rsidRPr="007F16DA" w14:paraId="52B75BC9" w14:textId="77777777" w:rsidTr="003A35CB">
        <w:tc>
          <w:tcPr>
            <w:tcW w:w="3076" w:type="dxa"/>
            <w:noWrap/>
            <w:vAlign w:val="center"/>
          </w:tcPr>
          <w:p w14:paraId="0D962347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3D42592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CB23685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BE2560C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50BDA03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825119" w:rsidRPr="007F16DA" w14:paraId="7381C51F" w14:textId="77777777" w:rsidTr="003A35CB">
        <w:tc>
          <w:tcPr>
            <w:tcW w:w="3076" w:type="dxa"/>
            <w:noWrap/>
            <w:vAlign w:val="center"/>
          </w:tcPr>
          <w:p w14:paraId="5F491EC9" w14:textId="6DB024C8" w:rsidR="00825119" w:rsidRPr="002E05D2" w:rsidRDefault="00600413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2E05D2">
              <w:rPr>
                <w:rFonts w:ascii="Comic Sans MS" w:hAnsi="Comic Sans MS"/>
                <w:sz w:val="52"/>
                <w:szCs w:val="52"/>
              </w:rPr>
              <w:t>change</w:t>
            </w:r>
          </w:p>
        </w:tc>
        <w:tc>
          <w:tcPr>
            <w:tcW w:w="3078" w:type="dxa"/>
            <w:noWrap/>
            <w:vAlign w:val="center"/>
          </w:tcPr>
          <w:p w14:paraId="132EED06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47B728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C4A20F1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DEAC38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3B07DD42" w14:textId="77777777" w:rsidTr="003A35CB">
        <w:tc>
          <w:tcPr>
            <w:tcW w:w="3076" w:type="dxa"/>
            <w:noWrap/>
            <w:vAlign w:val="center"/>
          </w:tcPr>
          <w:p w14:paraId="54741BDD" w14:textId="0D5794A4" w:rsidR="00825119" w:rsidRPr="002E05D2" w:rsidRDefault="00600413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2E05D2">
              <w:rPr>
                <w:rFonts w:ascii="Comic Sans MS" w:hAnsi="Comic Sans MS"/>
                <w:sz w:val="52"/>
                <w:szCs w:val="52"/>
              </w:rPr>
              <w:t>charge</w:t>
            </w:r>
          </w:p>
        </w:tc>
        <w:tc>
          <w:tcPr>
            <w:tcW w:w="3078" w:type="dxa"/>
            <w:noWrap/>
            <w:vAlign w:val="center"/>
          </w:tcPr>
          <w:p w14:paraId="055DD2D1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B6D541E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C410BF2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673FEEE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5D7740D7" w14:textId="77777777" w:rsidTr="003A35CB">
        <w:tc>
          <w:tcPr>
            <w:tcW w:w="3076" w:type="dxa"/>
            <w:noWrap/>
            <w:vAlign w:val="center"/>
          </w:tcPr>
          <w:p w14:paraId="37BFFCED" w14:textId="0C8DC1FE" w:rsidR="00825119" w:rsidRPr="002E05D2" w:rsidRDefault="00600413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2E05D2">
              <w:rPr>
                <w:rFonts w:ascii="Comic Sans MS" w:hAnsi="Comic Sans MS"/>
                <w:sz w:val="52"/>
                <w:szCs w:val="52"/>
              </w:rPr>
              <w:t>range</w:t>
            </w:r>
          </w:p>
        </w:tc>
        <w:tc>
          <w:tcPr>
            <w:tcW w:w="3078" w:type="dxa"/>
            <w:noWrap/>
            <w:vAlign w:val="center"/>
          </w:tcPr>
          <w:p w14:paraId="5B56E2AB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F429A68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92A4AEB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688E99E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6F6354AD" w14:textId="77777777" w:rsidTr="003A35CB">
        <w:tc>
          <w:tcPr>
            <w:tcW w:w="3076" w:type="dxa"/>
            <w:noWrap/>
            <w:vAlign w:val="center"/>
          </w:tcPr>
          <w:p w14:paraId="42FF6E44" w14:textId="7128FD82" w:rsidR="00825119" w:rsidRPr="002E05D2" w:rsidRDefault="00600413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2E05D2">
              <w:rPr>
                <w:rFonts w:ascii="Comic Sans MS" w:hAnsi="Comic Sans MS"/>
                <w:sz w:val="52"/>
                <w:szCs w:val="52"/>
              </w:rPr>
              <w:t>orange</w:t>
            </w:r>
          </w:p>
        </w:tc>
        <w:tc>
          <w:tcPr>
            <w:tcW w:w="3078" w:type="dxa"/>
            <w:noWrap/>
            <w:vAlign w:val="center"/>
          </w:tcPr>
          <w:p w14:paraId="5C3611B3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151E88E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E5351F9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D7C94C0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3864EAA0" w14:textId="77777777" w:rsidTr="003A35CB">
        <w:tc>
          <w:tcPr>
            <w:tcW w:w="3076" w:type="dxa"/>
            <w:noWrap/>
            <w:vAlign w:val="center"/>
          </w:tcPr>
          <w:p w14:paraId="50B46343" w14:textId="362185C9" w:rsidR="00825119" w:rsidRPr="002E05D2" w:rsidRDefault="00600413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2E05D2">
              <w:rPr>
                <w:rFonts w:ascii="Comic Sans MS" w:hAnsi="Comic Sans MS"/>
                <w:sz w:val="52"/>
                <w:szCs w:val="52"/>
              </w:rPr>
              <w:t>hinge</w:t>
            </w:r>
          </w:p>
        </w:tc>
        <w:tc>
          <w:tcPr>
            <w:tcW w:w="3078" w:type="dxa"/>
            <w:noWrap/>
            <w:vAlign w:val="center"/>
          </w:tcPr>
          <w:p w14:paraId="3350E944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11AD12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B295D70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CF2599F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38EB712A" w14:textId="77777777" w:rsidTr="003A35CB">
        <w:tc>
          <w:tcPr>
            <w:tcW w:w="3076" w:type="dxa"/>
            <w:noWrap/>
            <w:vAlign w:val="center"/>
          </w:tcPr>
          <w:p w14:paraId="496EC2A5" w14:textId="6DFB266A" w:rsidR="00825119" w:rsidRPr="002E05D2" w:rsidRDefault="00B0784A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2E05D2">
              <w:rPr>
                <w:rFonts w:ascii="Comic Sans MS" w:hAnsi="Comic Sans MS"/>
                <w:sz w:val="52"/>
                <w:szCs w:val="52"/>
              </w:rPr>
              <w:t>sponge</w:t>
            </w:r>
          </w:p>
        </w:tc>
        <w:tc>
          <w:tcPr>
            <w:tcW w:w="3078" w:type="dxa"/>
            <w:noWrap/>
            <w:vAlign w:val="center"/>
          </w:tcPr>
          <w:p w14:paraId="392E17F9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85A71BE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CA480A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B3A5C15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578D9533" w14:textId="77777777" w:rsidTr="003A35CB">
        <w:tc>
          <w:tcPr>
            <w:tcW w:w="3076" w:type="dxa"/>
            <w:noWrap/>
            <w:vAlign w:val="center"/>
          </w:tcPr>
          <w:p w14:paraId="3B612E0D" w14:textId="4A85672E" w:rsidR="00825119" w:rsidRPr="002E05D2" w:rsidRDefault="001C47CA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2E05D2">
              <w:rPr>
                <w:rFonts w:ascii="Comic Sans MS" w:hAnsi="Comic Sans MS"/>
                <w:sz w:val="52"/>
                <w:szCs w:val="52"/>
              </w:rPr>
              <w:t>fringe</w:t>
            </w:r>
          </w:p>
        </w:tc>
        <w:tc>
          <w:tcPr>
            <w:tcW w:w="3078" w:type="dxa"/>
            <w:noWrap/>
            <w:vAlign w:val="center"/>
          </w:tcPr>
          <w:p w14:paraId="1A3081BD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EE0168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2B8D324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88D62E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433B1BCB" w14:textId="2E787FE8" w:rsidR="00C63163" w:rsidRDefault="003A35CB" w:rsidP="00C631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Out 13.10.23 – test 20.10.23                                                           </w:t>
      </w:r>
      <w:proofErr w:type="spellStart"/>
      <w:r>
        <w:rPr>
          <w:b/>
          <w:bCs/>
          <w:sz w:val="28"/>
          <w:szCs w:val="28"/>
        </w:rPr>
        <w:t>ge</w:t>
      </w:r>
      <w:proofErr w:type="spellEnd"/>
      <w:r>
        <w:rPr>
          <w:b/>
          <w:bCs/>
          <w:sz w:val="28"/>
          <w:szCs w:val="28"/>
        </w:rPr>
        <w:t xml:space="preserve"> makes /j/ </w:t>
      </w:r>
    </w:p>
    <w:p w14:paraId="1A441805" w14:textId="415A25F9" w:rsidR="00C63163" w:rsidRDefault="00C63163" w:rsidP="00C63163">
      <w:pPr>
        <w:rPr>
          <w:b/>
          <w:bCs/>
          <w:sz w:val="28"/>
          <w:szCs w:val="28"/>
        </w:rPr>
      </w:pPr>
    </w:p>
    <w:p w14:paraId="3A6F971A" w14:textId="77777777" w:rsidR="00C63163" w:rsidRPr="00B559BF" w:rsidRDefault="00C63163" w:rsidP="00C63163">
      <w:pPr>
        <w:rPr>
          <w:b/>
          <w:bCs/>
          <w:sz w:val="28"/>
          <w:szCs w:val="28"/>
        </w:rPr>
      </w:pPr>
    </w:p>
    <w:p w14:paraId="4DA60A65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</w:p>
    <w:p w14:paraId="5DC33AB9" w14:textId="77777777" w:rsidR="003A35CB" w:rsidRDefault="003A35CB" w:rsidP="003A35CB">
      <w:pPr>
        <w:rPr>
          <w:b/>
          <w:bCs/>
          <w:sz w:val="40"/>
          <w:szCs w:val="40"/>
        </w:rPr>
      </w:pPr>
    </w:p>
    <w:p w14:paraId="077E8F17" w14:textId="77777777" w:rsidR="003A35CB" w:rsidRDefault="003A35CB" w:rsidP="003A35CB">
      <w:pPr>
        <w:rPr>
          <w:b/>
          <w:bCs/>
          <w:sz w:val="40"/>
          <w:szCs w:val="40"/>
        </w:rPr>
      </w:pPr>
    </w:p>
    <w:p w14:paraId="5B1736EB" w14:textId="77777777" w:rsidR="003A35CB" w:rsidRDefault="003A35CB" w:rsidP="003A35CB">
      <w:pPr>
        <w:rPr>
          <w:b/>
          <w:bCs/>
          <w:sz w:val="40"/>
          <w:szCs w:val="40"/>
        </w:rPr>
      </w:pPr>
    </w:p>
    <w:p w14:paraId="75E9A1C0" w14:textId="1D442A4B" w:rsidR="00C63163" w:rsidRDefault="00C63163" w:rsidP="003A35C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Now have a go at choosing 3 spelling words and write each in a sentence.</w:t>
      </w:r>
    </w:p>
    <w:p w14:paraId="1EEF3385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59983707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3F83ECD9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_____________________________________________________________________</w:t>
      </w:r>
    </w:p>
    <w:p w14:paraId="43220A7D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0BF92618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70372189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_____________________________________________________________________</w:t>
      </w:r>
    </w:p>
    <w:p w14:paraId="0E0E752A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</w:p>
    <w:p w14:paraId="4C096D05" w14:textId="651AC373" w:rsidR="007F16DA" w:rsidRDefault="007F16DA" w:rsidP="007F16DA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6"/>
        <w:gridCol w:w="3078"/>
        <w:gridCol w:w="3078"/>
        <w:gridCol w:w="3078"/>
        <w:gridCol w:w="3078"/>
      </w:tblGrid>
      <w:tr w:rsidR="003A35CB" w:rsidRPr="007F16DA" w14:paraId="78C7B027" w14:textId="77777777" w:rsidTr="00CE3EAC">
        <w:tc>
          <w:tcPr>
            <w:tcW w:w="3076" w:type="dxa"/>
            <w:noWrap/>
            <w:vAlign w:val="center"/>
          </w:tcPr>
          <w:p w14:paraId="49A071D9" w14:textId="77777777" w:rsidR="003A35CB" w:rsidRPr="007F16DA" w:rsidRDefault="003A35CB" w:rsidP="00CE3EA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B3C7DF5" w14:textId="77777777" w:rsidR="003A35CB" w:rsidRPr="007F16DA" w:rsidRDefault="003A35CB" w:rsidP="00CE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4AB8D79A" w14:textId="77777777" w:rsidR="003A35CB" w:rsidRPr="007F16DA" w:rsidRDefault="003A35CB" w:rsidP="00CE3EA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034003E" w14:textId="77777777" w:rsidR="003A35CB" w:rsidRPr="007F16DA" w:rsidRDefault="003A35CB" w:rsidP="00CE3EA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55FA276F" w14:textId="77777777" w:rsidR="003A35CB" w:rsidRPr="007F16DA" w:rsidRDefault="003A35CB" w:rsidP="00CE3EA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3A35CB" w:rsidRPr="007F16DA" w14:paraId="3EF51C91" w14:textId="77777777" w:rsidTr="00CE3EAC">
        <w:tc>
          <w:tcPr>
            <w:tcW w:w="3076" w:type="dxa"/>
            <w:noWrap/>
            <w:vAlign w:val="center"/>
          </w:tcPr>
          <w:p w14:paraId="1FBDB86A" w14:textId="40BE8B9E" w:rsidR="003A35CB" w:rsidRPr="002E05D2" w:rsidRDefault="003A35CB" w:rsidP="00CE3EA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fan</w:t>
            </w:r>
          </w:p>
        </w:tc>
        <w:tc>
          <w:tcPr>
            <w:tcW w:w="3078" w:type="dxa"/>
            <w:noWrap/>
            <w:vAlign w:val="center"/>
          </w:tcPr>
          <w:p w14:paraId="4C5871E1" w14:textId="77777777" w:rsidR="003A35CB" w:rsidRPr="007F16DA" w:rsidRDefault="003A35CB" w:rsidP="00CE3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815A77E" w14:textId="77777777" w:rsidR="003A35CB" w:rsidRPr="007F16DA" w:rsidRDefault="003A35CB" w:rsidP="00CE3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1C7760C" w14:textId="77777777" w:rsidR="003A35CB" w:rsidRPr="007F16DA" w:rsidRDefault="003A35CB" w:rsidP="00CE3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C088C25" w14:textId="77777777" w:rsidR="003A35CB" w:rsidRPr="007F16DA" w:rsidRDefault="003A35CB" w:rsidP="00CE3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3A35CB" w:rsidRPr="007F16DA" w14:paraId="4B811C98" w14:textId="77777777" w:rsidTr="00CE3EAC">
        <w:tc>
          <w:tcPr>
            <w:tcW w:w="3076" w:type="dxa"/>
            <w:noWrap/>
            <w:vAlign w:val="center"/>
          </w:tcPr>
          <w:p w14:paraId="5C55B832" w14:textId="2908D1DE" w:rsidR="003A35CB" w:rsidRPr="002E05D2" w:rsidRDefault="003A35CB" w:rsidP="00CE3EA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wig</w:t>
            </w:r>
          </w:p>
        </w:tc>
        <w:tc>
          <w:tcPr>
            <w:tcW w:w="3078" w:type="dxa"/>
            <w:noWrap/>
            <w:vAlign w:val="center"/>
          </w:tcPr>
          <w:p w14:paraId="5F8847FB" w14:textId="77777777" w:rsidR="003A35CB" w:rsidRPr="007F16DA" w:rsidRDefault="003A35CB" w:rsidP="00CE3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3E3EA8" w14:textId="77777777" w:rsidR="003A35CB" w:rsidRPr="007F16DA" w:rsidRDefault="003A35CB" w:rsidP="00CE3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0F657AD" w14:textId="77777777" w:rsidR="003A35CB" w:rsidRPr="007F16DA" w:rsidRDefault="003A35CB" w:rsidP="00CE3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58E3481" w14:textId="77777777" w:rsidR="003A35CB" w:rsidRPr="007F16DA" w:rsidRDefault="003A35CB" w:rsidP="00CE3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3A35CB" w:rsidRPr="007F16DA" w14:paraId="08D73037" w14:textId="77777777" w:rsidTr="00CE3EAC">
        <w:tc>
          <w:tcPr>
            <w:tcW w:w="3076" w:type="dxa"/>
            <w:noWrap/>
            <w:vAlign w:val="center"/>
          </w:tcPr>
          <w:p w14:paraId="3332C3FE" w14:textId="5ABA8926" w:rsidR="003A35CB" w:rsidRPr="002E05D2" w:rsidRDefault="003A35CB" w:rsidP="00CE3EA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run</w:t>
            </w:r>
          </w:p>
        </w:tc>
        <w:tc>
          <w:tcPr>
            <w:tcW w:w="3078" w:type="dxa"/>
            <w:noWrap/>
            <w:vAlign w:val="center"/>
          </w:tcPr>
          <w:p w14:paraId="3D95B9C5" w14:textId="77777777" w:rsidR="003A35CB" w:rsidRPr="007F16DA" w:rsidRDefault="003A35CB" w:rsidP="00CE3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40493E2" w14:textId="77777777" w:rsidR="003A35CB" w:rsidRPr="007F16DA" w:rsidRDefault="003A35CB" w:rsidP="00CE3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EAA0C5C" w14:textId="77777777" w:rsidR="003A35CB" w:rsidRPr="007F16DA" w:rsidRDefault="003A35CB" w:rsidP="00CE3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CA8F54C" w14:textId="77777777" w:rsidR="003A35CB" w:rsidRPr="007F16DA" w:rsidRDefault="003A35CB" w:rsidP="00CE3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3A35CB" w:rsidRPr="007F16DA" w14:paraId="4661A246" w14:textId="77777777" w:rsidTr="00CE3EAC">
        <w:tc>
          <w:tcPr>
            <w:tcW w:w="3076" w:type="dxa"/>
            <w:noWrap/>
            <w:vAlign w:val="center"/>
          </w:tcPr>
          <w:p w14:paraId="6EBB7273" w14:textId="316D29D6" w:rsidR="003A35CB" w:rsidRPr="002E05D2" w:rsidRDefault="003A35CB" w:rsidP="00CE3EA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log</w:t>
            </w:r>
            <w:bookmarkStart w:id="0" w:name="_GoBack"/>
            <w:bookmarkEnd w:id="0"/>
          </w:p>
        </w:tc>
        <w:tc>
          <w:tcPr>
            <w:tcW w:w="3078" w:type="dxa"/>
            <w:noWrap/>
            <w:vAlign w:val="center"/>
          </w:tcPr>
          <w:p w14:paraId="2822852A" w14:textId="77777777" w:rsidR="003A35CB" w:rsidRPr="007F16DA" w:rsidRDefault="003A35CB" w:rsidP="00CE3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F5B5893" w14:textId="77777777" w:rsidR="003A35CB" w:rsidRPr="007F16DA" w:rsidRDefault="003A35CB" w:rsidP="00CE3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E61E1B4" w14:textId="77777777" w:rsidR="003A35CB" w:rsidRPr="007F16DA" w:rsidRDefault="003A35CB" w:rsidP="00CE3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C1CC296" w14:textId="77777777" w:rsidR="003A35CB" w:rsidRPr="007F16DA" w:rsidRDefault="003A35CB" w:rsidP="00CE3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3A35CB" w:rsidRPr="007F16DA" w14:paraId="3D84E3BA" w14:textId="77777777" w:rsidTr="00CE3EAC">
        <w:tc>
          <w:tcPr>
            <w:tcW w:w="3076" w:type="dxa"/>
            <w:noWrap/>
            <w:vAlign w:val="center"/>
          </w:tcPr>
          <w:p w14:paraId="2A9B3099" w14:textId="17E71B5D" w:rsidR="003A35CB" w:rsidRPr="002E05D2" w:rsidRDefault="003A35CB" w:rsidP="00CE3EA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fish</w:t>
            </w:r>
          </w:p>
        </w:tc>
        <w:tc>
          <w:tcPr>
            <w:tcW w:w="3078" w:type="dxa"/>
            <w:noWrap/>
            <w:vAlign w:val="center"/>
          </w:tcPr>
          <w:p w14:paraId="1EA416E8" w14:textId="77777777" w:rsidR="003A35CB" w:rsidRPr="007F16DA" w:rsidRDefault="003A35CB" w:rsidP="00CE3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80F7409" w14:textId="77777777" w:rsidR="003A35CB" w:rsidRPr="007F16DA" w:rsidRDefault="003A35CB" w:rsidP="00CE3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3E34820" w14:textId="77777777" w:rsidR="003A35CB" w:rsidRPr="007F16DA" w:rsidRDefault="003A35CB" w:rsidP="00CE3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52B8B5" w14:textId="77777777" w:rsidR="003A35CB" w:rsidRPr="007F16DA" w:rsidRDefault="003A35CB" w:rsidP="00CE3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3A35CB" w:rsidRPr="007F16DA" w14:paraId="75ACA577" w14:textId="77777777" w:rsidTr="00CE3EAC">
        <w:tc>
          <w:tcPr>
            <w:tcW w:w="3076" w:type="dxa"/>
            <w:noWrap/>
            <w:vAlign w:val="center"/>
          </w:tcPr>
          <w:p w14:paraId="2E212698" w14:textId="1811739D" w:rsidR="003A35CB" w:rsidRPr="002E05D2" w:rsidRDefault="003A35CB" w:rsidP="00CE3EA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078" w:type="dxa"/>
            <w:noWrap/>
            <w:vAlign w:val="center"/>
          </w:tcPr>
          <w:p w14:paraId="48D26EC2" w14:textId="77777777" w:rsidR="003A35CB" w:rsidRPr="007F16DA" w:rsidRDefault="003A35CB" w:rsidP="00CE3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BEFE4A3" w14:textId="77777777" w:rsidR="003A35CB" w:rsidRPr="007F16DA" w:rsidRDefault="003A35CB" w:rsidP="00CE3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D232B17" w14:textId="77777777" w:rsidR="003A35CB" w:rsidRPr="007F16DA" w:rsidRDefault="003A35CB" w:rsidP="00CE3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938DE15" w14:textId="77777777" w:rsidR="003A35CB" w:rsidRPr="007F16DA" w:rsidRDefault="003A35CB" w:rsidP="00CE3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7B54BE43" w14:textId="064D19CD" w:rsidR="003A35CB" w:rsidRDefault="003A35CB" w:rsidP="003A35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Out 13.10.23 – test 20.10.</w:t>
      </w:r>
      <w:r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 xml:space="preserve"> </w:t>
      </w:r>
    </w:p>
    <w:p w14:paraId="7D14103D" w14:textId="77777777" w:rsidR="003A35CB" w:rsidRDefault="003A35CB" w:rsidP="003A35CB">
      <w:pPr>
        <w:rPr>
          <w:b/>
          <w:bCs/>
          <w:sz w:val="28"/>
          <w:szCs w:val="28"/>
        </w:rPr>
      </w:pPr>
    </w:p>
    <w:p w14:paraId="05BFF6C4" w14:textId="77777777" w:rsidR="003A35CB" w:rsidRPr="00B559BF" w:rsidRDefault="003A35CB" w:rsidP="003A35CB">
      <w:pPr>
        <w:rPr>
          <w:b/>
          <w:bCs/>
          <w:sz w:val="28"/>
          <w:szCs w:val="28"/>
        </w:rPr>
      </w:pPr>
    </w:p>
    <w:p w14:paraId="4EC90C29" w14:textId="11E464A1" w:rsidR="00C63163" w:rsidRDefault="00C63163" w:rsidP="007F16DA">
      <w:pPr>
        <w:jc w:val="center"/>
        <w:rPr>
          <w:b/>
          <w:bCs/>
          <w:sz w:val="40"/>
          <w:szCs w:val="40"/>
        </w:rPr>
      </w:pPr>
    </w:p>
    <w:p w14:paraId="01F51EE7" w14:textId="33AF300D" w:rsidR="00C63163" w:rsidRDefault="00C63163" w:rsidP="007F16DA">
      <w:pPr>
        <w:jc w:val="center"/>
        <w:rPr>
          <w:b/>
          <w:bCs/>
          <w:sz w:val="40"/>
          <w:szCs w:val="40"/>
        </w:rPr>
      </w:pPr>
    </w:p>
    <w:p w14:paraId="62D33C0A" w14:textId="5CB329E4" w:rsidR="00C63163" w:rsidRDefault="00C63163" w:rsidP="007F16DA">
      <w:pPr>
        <w:jc w:val="center"/>
        <w:rPr>
          <w:b/>
          <w:bCs/>
          <w:sz w:val="40"/>
          <w:szCs w:val="40"/>
        </w:rPr>
      </w:pPr>
    </w:p>
    <w:sectPr w:rsidR="00C63163" w:rsidSect="00B55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BF"/>
    <w:rsid w:val="001C47CA"/>
    <w:rsid w:val="00200BD6"/>
    <w:rsid w:val="002E05D2"/>
    <w:rsid w:val="003240D4"/>
    <w:rsid w:val="0037428F"/>
    <w:rsid w:val="003A35CB"/>
    <w:rsid w:val="0052693C"/>
    <w:rsid w:val="00600413"/>
    <w:rsid w:val="006E2252"/>
    <w:rsid w:val="007F16DA"/>
    <w:rsid w:val="00825119"/>
    <w:rsid w:val="00863D45"/>
    <w:rsid w:val="008D69FB"/>
    <w:rsid w:val="0092582F"/>
    <w:rsid w:val="009717AE"/>
    <w:rsid w:val="00A60C11"/>
    <w:rsid w:val="00B0784A"/>
    <w:rsid w:val="00B559BF"/>
    <w:rsid w:val="00C1136E"/>
    <w:rsid w:val="00C63163"/>
    <w:rsid w:val="00D3101E"/>
    <w:rsid w:val="00E43B96"/>
    <w:rsid w:val="00ED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B2DB"/>
  <w15:chartTrackingRefBased/>
  <w15:docId w15:val="{676FC181-7751-495E-81D1-0828740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610C3-924A-463D-9DE0-509227BF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41F83271</Template>
  <TotalTime>11</TotalTime>
  <Pages>3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Miss K. Tomes</cp:lastModifiedBy>
  <cp:revision>14</cp:revision>
  <cp:lastPrinted>2023-10-12T07:33:00Z</cp:lastPrinted>
  <dcterms:created xsi:type="dcterms:W3CDTF">2023-09-27T15:17:00Z</dcterms:created>
  <dcterms:modified xsi:type="dcterms:W3CDTF">2023-10-12T07:34:00Z</dcterms:modified>
</cp:coreProperties>
</file>