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D26090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53994803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fried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D26090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6ECBA037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spied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D26090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48204F83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relied 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D26090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373B8859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copied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D26090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1BF72E89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replied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D26090" w:rsidRPr="007F16DA" w14:paraId="77DF37DB" w14:textId="77777777" w:rsidTr="00F81207">
        <w:tc>
          <w:tcPr>
            <w:tcW w:w="3077" w:type="dxa"/>
            <w:noWrap/>
            <w:vAlign w:val="center"/>
          </w:tcPr>
          <w:p w14:paraId="1289C901" w14:textId="2A77F51B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applied</w:t>
            </w:r>
          </w:p>
        </w:tc>
        <w:tc>
          <w:tcPr>
            <w:tcW w:w="3077" w:type="dxa"/>
            <w:noWrap/>
            <w:vAlign w:val="center"/>
          </w:tcPr>
          <w:p w14:paraId="4AF0ECC6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B857BA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0A2E59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A0D384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D26090" w:rsidRPr="007F16DA" w14:paraId="38EB712A" w14:textId="77777777" w:rsidTr="00F81207">
        <w:tc>
          <w:tcPr>
            <w:tcW w:w="3077" w:type="dxa"/>
            <w:noWrap/>
            <w:vAlign w:val="center"/>
          </w:tcPr>
          <w:p w14:paraId="496EC2A5" w14:textId="210771A4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identified</w:t>
            </w:r>
          </w:p>
        </w:tc>
        <w:tc>
          <w:tcPr>
            <w:tcW w:w="3077" w:type="dxa"/>
            <w:noWrap/>
            <w:vAlign w:val="center"/>
          </w:tcPr>
          <w:p w14:paraId="392E17F9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85A71BE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CA480A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3A5C15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D26090" w:rsidRPr="007F16DA" w14:paraId="578D9533" w14:textId="77777777" w:rsidTr="00F81207">
        <w:tc>
          <w:tcPr>
            <w:tcW w:w="3077" w:type="dxa"/>
            <w:noWrap/>
            <w:vAlign w:val="center"/>
          </w:tcPr>
          <w:p w14:paraId="3B612E0D" w14:textId="3DC71EFB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magnified</w:t>
            </w:r>
          </w:p>
        </w:tc>
        <w:tc>
          <w:tcPr>
            <w:tcW w:w="3077" w:type="dxa"/>
            <w:noWrap/>
            <w:vAlign w:val="center"/>
          </w:tcPr>
          <w:p w14:paraId="1A3081BD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EE0168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B8D324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88D62E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D26090" w:rsidRPr="007F16DA" w14:paraId="61A1BF20" w14:textId="77777777" w:rsidTr="00F81207">
        <w:tc>
          <w:tcPr>
            <w:tcW w:w="3077" w:type="dxa"/>
            <w:noWrap/>
            <w:vAlign w:val="center"/>
          </w:tcPr>
          <w:p w14:paraId="6DA1B458" w14:textId="5DDD089C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supplied</w:t>
            </w:r>
          </w:p>
        </w:tc>
        <w:tc>
          <w:tcPr>
            <w:tcW w:w="3077" w:type="dxa"/>
            <w:noWrap/>
            <w:vAlign w:val="center"/>
          </w:tcPr>
          <w:p w14:paraId="6F90869B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88E538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CCE4108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A17F6A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D26090" w:rsidRPr="007F16DA" w14:paraId="727F4563" w14:textId="77777777" w:rsidTr="00F81207">
        <w:tc>
          <w:tcPr>
            <w:tcW w:w="3077" w:type="dxa"/>
            <w:noWrap/>
            <w:vAlign w:val="center"/>
          </w:tcPr>
          <w:p w14:paraId="152E229E" w14:textId="33D6F08D" w:rsidR="00D26090" w:rsidRPr="00D01DE1" w:rsidRDefault="00D26090" w:rsidP="00D2609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multiplied</w:t>
            </w:r>
          </w:p>
        </w:tc>
        <w:tc>
          <w:tcPr>
            <w:tcW w:w="3077" w:type="dxa"/>
            <w:noWrap/>
            <w:vAlign w:val="center"/>
          </w:tcPr>
          <w:p w14:paraId="25F2C1C5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006925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CEB4B1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F6B4B4" w14:textId="77777777" w:rsidR="00D26090" w:rsidRPr="007F16DA" w:rsidRDefault="00D26090" w:rsidP="00D2609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795EBAA" w14:textId="77777777" w:rsidR="00825119" w:rsidRDefault="00825119" w:rsidP="0082511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</w:p>
    <w:p w14:paraId="6D7EA69B" w14:textId="70842501" w:rsidR="00825119" w:rsidRDefault="00825119" w:rsidP="008251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Spellings </w:t>
      </w:r>
      <w:r w:rsidR="0016723D">
        <w:rPr>
          <w:b/>
          <w:bCs/>
          <w:sz w:val="36"/>
          <w:szCs w:val="28"/>
          <w:u w:val="single"/>
        </w:rPr>
        <w:t>-ed</w:t>
      </w:r>
    </w:p>
    <w:p w14:paraId="15F06ABA" w14:textId="77777777" w:rsidR="00C63163" w:rsidRDefault="00C63163" w:rsidP="00C63163">
      <w:pPr>
        <w:rPr>
          <w:b/>
          <w:bCs/>
          <w:sz w:val="28"/>
          <w:szCs w:val="28"/>
          <w:u w:val="single"/>
        </w:rPr>
      </w:pPr>
    </w:p>
    <w:p w14:paraId="433B1BCB" w14:textId="65521D8A" w:rsidR="00C63163" w:rsidRDefault="00C63163" w:rsidP="00C63163">
      <w:pPr>
        <w:rPr>
          <w:b/>
          <w:bCs/>
          <w:sz w:val="28"/>
          <w:szCs w:val="28"/>
        </w:rPr>
      </w:pP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4C096D05" w14:textId="651AC373" w:rsidR="007F16DA" w:rsidRDefault="007F16DA" w:rsidP="007F16DA">
      <w:pPr>
        <w:jc w:val="center"/>
        <w:rPr>
          <w:b/>
          <w:bCs/>
          <w:sz w:val="40"/>
          <w:szCs w:val="40"/>
        </w:rPr>
      </w:pPr>
    </w:p>
    <w:p w14:paraId="4EC90C29" w14:textId="11E464A1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01F51EE7" w14:textId="33AF300D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7F16DA">
      <w:pPr>
        <w:jc w:val="center"/>
        <w:rPr>
          <w:b/>
          <w:bCs/>
          <w:sz w:val="40"/>
          <w:szCs w:val="40"/>
        </w:rPr>
      </w:pPr>
    </w:p>
    <w:sectPr w:rsidR="00C63163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16723D"/>
    <w:rsid w:val="00200BD6"/>
    <w:rsid w:val="0037428F"/>
    <w:rsid w:val="0040771E"/>
    <w:rsid w:val="00450C2C"/>
    <w:rsid w:val="0052693C"/>
    <w:rsid w:val="00577744"/>
    <w:rsid w:val="006E2252"/>
    <w:rsid w:val="007F16DA"/>
    <w:rsid w:val="00825119"/>
    <w:rsid w:val="00863D45"/>
    <w:rsid w:val="008D69FB"/>
    <w:rsid w:val="0092582F"/>
    <w:rsid w:val="009717AE"/>
    <w:rsid w:val="00A60C11"/>
    <w:rsid w:val="00B559BF"/>
    <w:rsid w:val="00C1136E"/>
    <w:rsid w:val="00C433E6"/>
    <w:rsid w:val="00C63163"/>
    <w:rsid w:val="00D01DE1"/>
    <w:rsid w:val="00D15B70"/>
    <w:rsid w:val="00D26090"/>
    <w:rsid w:val="00D3101E"/>
    <w:rsid w:val="00E43B96"/>
    <w:rsid w:val="00ED787C"/>
    <w:rsid w:val="00F12E3F"/>
    <w:rsid w:val="00F9389E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F01D-8A2F-4FF0-96D1-BFB9856A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4E6B4D1A</Template>
  <TotalTime>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20</cp:revision>
  <cp:lastPrinted>2023-09-28T15:00:00Z</cp:lastPrinted>
  <dcterms:created xsi:type="dcterms:W3CDTF">2023-09-27T15:17:00Z</dcterms:created>
  <dcterms:modified xsi:type="dcterms:W3CDTF">2024-03-01T08:15:00Z</dcterms:modified>
</cp:coreProperties>
</file>