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1928"/>
        <w:tblW w:w="15388" w:type="dxa"/>
        <w:tblLook w:val="04A0" w:firstRow="1" w:lastRow="0" w:firstColumn="1" w:lastColumn="0" w:noHBand="0" w:noVBand="1"/>
      </w:tblPr>
      <w:tblGrid>
        <w:gridCol w:w="3077"/>
        <w:gridCol w:w="3077"/>
        <w:gridCol w:w="3078"/>
        <w:gridCol w:w="3078"/>
        <w:gridCol w:w="3078"/>
      </w:tblGrid>
      <w:tr w:rsidR="00825119" w:rsidRPr="007F16DA" w14:paraId="52B75BC9" w14:textId="77777777" w:rsidTr="00F81207">
        <w:tc>
          <w:tcPr>
            <w:tcW w:w="3077" w:type="dxa"/>
            <w:noWrap/>
            <w:vAlign w:val="center"/>
          </w:tcPr>
          <w:p w14:paraId="0D962347" w14:textId="77777777" w:rsidR="00825119" w:rsidRPr="007F16DA" w:rsidRDefault="00825119" w:rsidP="00F81207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077" w:type="dxa"/>
            <w:noWrap/>
            <w:vAlign w:val="center"/>
          </w:tcPr>
          <w:p w14:paraId="53D42592" w14:textId="77777777" w:rsidR="00825119" w:rsidRPr="007F16DA" w:rsidRDefault="00825119" w:rsidP="00F81207">
            <w:pPr>
              <w:jc w:val="center"/>
              <w:rPr>
                <w:b/>
                <w:bCs/>
                <w:sz w:val="24"/>
                <w:szCs w:val="24"/>
              </w:rPr>
            </w:pPr>
            <w:r w:rsidRPr="007F16DA">
              <w:rPr>
                <w:b/>
                <w:bCs/>
                <w:sz w:val="24"/>
                <w:szCs w:val="24"/>
              </w:rPr>
              <w:t>Look, Say, Cover, Write, Check</w:t>
            </w:r>
          </w:p>
        </w:tc>
        <w:tc>
          <w:tcPr>
            <w:tcW w:w="3078" w:type="dxa"/>
            <w:noWrap/>
            <w:vAlign w:val="center"/>
          </w:tcPr>
          <w:p w14:paraId="0CB23685" w14:textId="77777777" w:rsidR="00825119" w:rsidRPr="007F16DA" w:rsidRDefault="00825119" w:rsidP="00F81207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7F16DA">
              <w:rPr>
                <w:b/>
                <w:bCs/>
                <w:sz w:val="24"/>
                <w:szCs w:val="24"/>
              </w:rPr>
              <w:t>Look, Say, Cover, Write, Check</w:t>
            </w:r>
          </w:p>
        </w:tc>
        <w:tc>
          <w:tcPr>
            <w:tcW w:w="3078" w:type="dxa"/>
            <w:noWrap/>
            <w:vAlign w:val="center"/>
          </w:tcPr>
          <w:p w14:paraId="2BE2560C" w14:textId="77777777" w:rsidR="00825119" w:rsidRPr="007F16DA" w:rsidRDefault="00825119" w:rsidP="00F81207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7F16DA">
              <w:rPr>
                <w:b/>
                <w:bCs/>
                <w:sz w:val="24"/>
                <w:szCs w:val="24"/>
              </w:rPr>
              <w:t>Look, Say, Cover, Write, Check</w:t>
            </w:r>
          </w:p>
        </w:tc>
        <w:tc>
          <w:tcPr>
            <w:tcW w:w="3078" w:type="dxa"/>
            <w:noWrap/>
            <w:vAlign w:val="center"/>
          </w:tcPr>
          <w:p w14:paraId="250BDA03" w14:textId="77777777" w:rsidR="00825119" w:rsidRPr="007F16DA" w:rsidRDefault="00825119" w:rsidP="00F81207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7F16DA">
              <w:rPr>
                <w:b/>
                <w:bCs/>
                <w:sz w:val="24"/>
                <w:szCs w:val="24"/>
              </w:rPr>
              <w:t>Look, Say, Cover, Write, Check</w:t>
            </w:r>
          </w:p>
        </w:tc>
      </w:tr>
      <w:tr w:rsidR="00906366" w:rsidRPr="007F16DA" w14:paraId="7381C51F" w14:textId="77777777" w:rsidTr="00F81207">
        <w:tc>
          <w:tcPr>
            <w:tcW w:w="3077" w:type="dxa"/>
            <w:noWrap/>
            <w:vAlign w:val="center"/>
          </w:tcPr>
          <w:p w14:paraId="5F491EC9" w14:textId="744089BD" w:rsidR="00906366" w:rsidRPr="005D7315" w:rsidRDefault="00906366" w:rsidP="00906366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proofErr w:type="spellStart"/>
            <w:r>
              <w:rPr>
                <w:rFonts w:ascii="Comic Sans MS" w:hAnsi="Comic Sans MS"/>
                <w:sz w:val="52"/>
                <w:szCs w:val="52"/>
              </w:rPr>
              <w:t>april</w:t>
            </w:r>
            <w:proofErr w:type="spellEnd"/>
          </w:p>
        </w:tc>
        <w:tc>
          <w:tcPr>
            <w:tcW w:w="3077" w:type="dxa"/>
            <w:noWrap/>
            <w:vAlign w:val="center"/>
          </w:tcPr>
          <w:p w14:paraId="132EED06" w14:textId="77777777" w:rsidR="00906366" w:rsidRPr="007F16DA" w:rsidRDefault="00906366" w:rsidP="00906366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0A47B728" w14:textId="77777777" w:rsidR="00906366" w:rsidRPr="007F16DA" w:rsidRDefault="00906366" w:rsidP="00906366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7C4A20F1" w14:textId="77777777" w:rsidR="00906366" w:rsidRPr="007F16DA" w:rsidRDefault="00906366" w:rsidP="00906366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42DEAC38" w14:textId="77777777" w:rsidR="00906366" w:rsidRPr="007F16DA" w:rsidRDefault="00906366" w:rsidP="00906366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906366" w:rsidRPr="007F16DA" w14:paraId="3B07DD42" w14:textId="77777777" w:rsidTr="00F81207">
        <w:tc>
          <w:tcPr>
            <w:tcW w:w="3077" w:type="dxa"/>
            <w:noWrap/>
            <w:vAlign w:val="center"/>
          </w:tcPr>
          <w:p w14:paraId="54741BDD" w14:textId="3CCBBADD" w:rsidR="00906366" w:rsidRPr="005D7315" w:rsidRDefault="00906366" w:rsidP="00906366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evil</w:t>
            </w:r>
          </w:p>
        </w:tc>
        <w:tc>
          <w:tcPr>
            <w:tcW w:w="3077" w:type="dxa"/>
            <w:noWrap/>
            <w:vAlign w:val="center"/>
          </w:tcPr>
          <w:p w14:paraId="055DD2D1" w14:textId="77777777" w:rsidR="00906366" w:rsidRPr="007F16DA" w:rsidRDefault="00906366" w:rsidP="00906366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7B6D541E" w14:textId="77777777" w:rsidR="00906366" w:rsidRPr="007F16DA" w:rsidRDefault="00906366" w:rsidP="00906366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2C410BF2" w14:textId="77777777" w:rsidR="00906366" w:rsidRPr="007F16DA" w:rsidRDefault="00906366" w:rsidP="00906366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5673FEEE" w14:textId="77777777" w:rsidR="00906366" w:rsidRPr="007F16DA" w:rsidRDefault="00906366" w:rsidP="00906366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906366" w:rsidRPr="007F16DA" w14:paraId="5D7740D7" w14:textId="77777777" w:rsidTr="00F81207">
        <w:tc>
          <w:tcPr>
            <w:tcW w:w="3077" w:type="dxa"/>
            <w:noWrap/>
            <w:vAlign w:val="center"/>
          </w:tcPr>
          <w:p w14:paraId="37BFFCED" w14:textId="3906B1D9" w:rsidR="00906366" w:rsidRPr="005D7315" w:rsidRDefault="00906366" w:rsidP="00906366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pencil</w:t>
            </w:r>
          </w:p>
        </w:tc>
        <w:tc>
          <w:tcPr>
            <w:tcW w:w="3077" w:type="dxa"/>
            <w:noWrap/>
            <w:vAlign w:val="center"/>
          </w:tcPr>
          <w:p w14:paraId="5B56E2AB" w14:textId="77777777" w:rsidR="00906366" w:rsidRPr="007F16DA" w:rsidRDefault="00906366" w:rsidP="00906366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2F429A68" w14:textId="77777777" w:rsidR="00906366" w:rsidRPr="007F16DA" w:rsidRDefault="00906366" w:rsidP="00906366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292A4AEB" w14:textId="77777777" w:rsidR="00906366" w:rsidRPr="007F16DA" w:rsidRDefault="00906366" w:rsidP="00906366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5688E99E" w14:textId="77777777" w:rsidR="00906366" w:rsidRPr="007F16DA" w:rsidRDefault="00906366" w:rsidP="00906366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906366" w:rsidRPr="007F16DA" w14:paraId="6F6354AD" w14:textId="77777777" w:rsidTr="00F81207">
        <w:tc>
          <w:tcPr>
            <w:tcW w:w="3077" w:type="dxa"/>
            <w:noWrap/>
            <w:vAlign w:val="center"/>
          </w:tcPr>
          <w:p w14:paraId="42FF6E44" w14:textId="7B7B430D" w:rsidR="00906366" w:rsidRPr="005D7315" w:rsidRDefault="00906366" w:rsidP="00906366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lentil</w:t>
            </w:r>
          </w:p>
        </w:tc>
        <w:tc>
          <w:tcPr>
            <w:tcW w:w="3077" w:type="dxa"/>
            <w:noWrap/>
            <w:vAlign w:val="center"/>
          </w:tcPr>
          <w:p w14:paraId="5C3611B3" w14:textId="77777777" w:rsidR="00906366" w:rsidRPr="007F16DA" w:rsidRDefault="00906366" w:rsidP="00906366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2151E88E" w14:textId="77777777" w:rsidR="00906366" w:rsidRPr="007F16DA" w:rsidRDefault="00906366" w:rsidP="00906366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5E5351F9" w14:textId="77777777" w:rsidR="00906366" w:rsidRPr="007F16DA" w:rsidRDefault="00906366" w:rsidP="00906366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3D7C94C0" w14:textId="77777777" w:rsidR="00906366" w:rsidRPr="007F16DA" w:rsidRDefault="00906366" w:rsidP="00906366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906366" w:rsidRPr="007F16DA" w14:paraId="3864EAA0" w14:textId="77777777" w:rsidTr="00F81207">
        <w:tc>
          <w:tcPr>
            <w:tcW w:w="3077" w:type="dxa"/>
            <w:noWrap/>
            <w:vAlign w:val="center"/>
          </w:tcPr>
          <w:p w14:paraId="50B46343" w14:textId="180B2362" w:rsidR="00906366" w:rsidRPr="005D7315" w:rsidRDefault="00906366" w:rsidP="00906366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fossil</w:t>
            </w:r>
          </w:p>
        </w:tc>
        <w:tc>
          <w:tcPr>
            <w:tcW w:w="3077" w:type="dxa"/>
            <w:noWrap/>
            <w:vAlign w:val="center"/>
          </w:tcPr>
          <w:p w14:paraId="3350E944" w14:textId="77777777" w:rsidR="00906366" w:rsidRPr="007F16DA" w:rsidRDefault="00906366" w:rsidP="00906366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4211AD12" w14:textId="77777777" w:rsidR="00906366" w:rsidRPr="007F16DA" w:rsidRDefault="00906366" w:rsidP="00906366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3B295D70" w14:textId="77777777" w:rsidR="00906366" w:rsidRPr="007F16DA" w:rsidRDefault="00906366" w:rsidP="00906366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3CF2599F" w14:textId="77777777" w:rsidR="00906366" w:rsidRPr="007F16DA" w:rsidRDefault="00906366" w:rsidP="00906366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</w:tbl>
    <w:p w14:paraId="2076FE01" w14:textId="0AB853D5" w:rsidR="00F479EF" w:rsidRPr="00F479EF" w:rsidRDefault="00825119" w:rsidP="00825119">
      <w:pPr>
        <w:rPr>
          <w:b/>
          <w:bCs/>
          <w:color w:val="7030A0"/>
          <w:sz w:val="24"/>
          <w:szCs w:val="24"/>
          <w:u w:val="single"/>
        </w:rPr>
      </w:pPr>
      <w:r>
        <w:rPr>
          <w:b/>
          <w:bCs/>
          <w:color w:val="FF0000"/>
          <w:sz w:val="24"/>
          <w:szCs w:val="24"/>
          <w:u w:val="single"/>
        </w:rPr>
        <w:t xml:space="preserve">Out </w:t>
      </w:r>
      <w:r w:rsidR="00906366">
        <w:rPr>
          <w:b/>
          <w:bCs/>
          <w:color w:val="FF0000"/>
          <w:sz w:val="24"/>
          <w:szCs w:val="24"/>
          <w:u w:val="single"/>
        </w:rPr>
        <w:t>1.2.24 test 8.2.24</w:t>
      </w:r>
      <w:r w:rsidR="00F479EF">
        <w:rPr>
          <w:b/>
          <w:bCs/>
          <w:color w:val="FF0000"/>
          <w:sz w:val="24"/>
          <w:szCs w:val="24"/>
          <w:u w:val="single"/>
        </w:rPr>
        <w:t xml:space="preserve"> </w:t>
      </w:r>
      <w:r w:rsidR="00F479EF">
        <w:rPr>
          <w:b/>
          <w:bCs/>
          <w:color w:val="7030A0"/>
          <w:sz w:val="24"/>
          <w:szCs w:val="24"/>
          <w:u w:val="single"/>
        </w:rPr>
        <w:t>Purple</w:t>
      </w:r>
    </w:p>
    <w:p w14:paraId="3A6F971A" w14:textId="3FA2DD02" w:rsidR="00C63163" w:rsidRPr="00A843A8" w:rsidRDefault="00825119" w:rsidP="00A843A8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36"/>
          <w:szCs w:val="28"/>
          <w:u w:val="single"/>
        </w:rPr>
        <w:t>Spellings ‘</w:t>
      </w:r>
      <w:proofErr w:type="spellStart"/>
      <w:r w:rsidR="00906366">
        <w:rPr>
          <w:b/>
          <w:bCs/>
          <w:sz w:val="36"/>
          <w:szCs w:val="28"/>
          <w:u w:val="single"/>
        </w:rPr>
        <w:t>il</w:t>
      </w:r>
      <w:proofErr w:type="spellEnd"/>
      <w:r w:rsidR="005D7315">
        <w:rPr>
          <w:b/>
          <w:bCs/>
          <w:sz w:val="36"/>
          <w:szCs w:val="28"/>
          <w:u w:val="single"/>
        </w:rPr>
        <w:t>’</w:t>
      </w:r>
      <w:r w:rsidR="00F479EF">
        <w:rPr>
          <w:b/>
          <w:bCs/>
          <w:sz w:val="36"/>
          <w:szCs w:val="28"/>
          <w:u w:val="single"/>
        </w:rPr>
        <w:t xml:space="preserve">.  </w:t>
      </w:r>
    </w:p>
    <w:p w14:paraId="4DA60A65" w14:textId="77777777" w:rsidR="00C63163" w:rsidRDefault="00C63163" w:rsidP="00C63163">
      <w:pPr>
        <w:jc w:val="center"/>
        <w:rPr>
          <w:b/>
          <w:bCs/>
          <w:sz w:val="40"/>
          <w:szCs w:val="40"/>
        </w:rPr>
      </w:pPr>
    </w:p>
    <w:p w14:paraId="75E9A1C0" w14:textId="77777777" w:rsidR="00C63163" w:rsidRDefault="00C63163" w:rsidP="00C63163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Now have a go at choosing 3 spelling words and write each in a sentence.</w:t>
      </w:r>
    </w:p>
    <w:p w14:paraId="1EEF3385" w14:textId="77777777" w:rsidR="00C63163" w:rsidRDefault="00C63163" w:rsidP="00C63163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_____________________________________________________________________</w:t>
      </w:r>
    </w:p>
    <w:p w14:paraId="59983707" w14:textId="77777777" w:rsidR="00C63163" w:rsidRDefault="00C63163" w:rsidP="00C63163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_____________________________________________________________________</w:t>
      </w:r>
    </w:p>
    <w:p w14:paraId="3F83ECD9" w14:textId="77777777" w:rsidR="00C63163" w:rsidRDefault="00C63163" w:rsidP="00C63163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  <w:t>_____________________________________________________________________</w:t>
      </w:r>
    </w:p>
    <w:p w14:paraId="43220A7D" w14:textId="77777777" w:rsidR="00C63163" w:rsidRDefault="00C63163" w:rsidP="00C63163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_____________________________________________________________________</w:t>
      </w:r>
    </w:p>
    <w:p w14:paraId="0BF92618" w14:textId="77777777" w:rsidR="00C63163" w:rsidRDefault="00C63163" w:rsidP="00C63163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_____________________________________________________________________</w:t>
      </w:r>
    </w:p>
    <w:p w14:paraId="4BFAB0C1" w14:textId="366DA9CA" w:rsidR="00A843A8" w:rsidRPr="00A843A8" w:rsidRDefault="00906366" w:rsidP="00A843A8">
      <w:pPr>
        <w:rPr>
          <w:b/>
          <w:bCs/>
          <w:color w:val="ED7D31" w:themeColor="accent2"/>
          <w:sz w:val="24"/>
          <w:szCs w:val="24"/>
          <w:u w:val="single"/>
        </w:rPr>
      </w:pPr>
      <w:r>
        <w:rPr>
          <w:b/>
          <w:bCs/>
          <w:color w:val="FF0000"/>
          <w:sz w:val="24"/>
          <w:szCs w:val="24"/>
          <w:u w:val="single"/>
        </w:rPr>
        <w:lastRenderedPageBreak/>
        <w:t xml:space="preserve">Out 1.2.24 test 8.2.24 </w:t>
      </w:r>
      <w:r w:rsidR="00A843A8">
        <w:rPr>
          <w:b/>
          <w:bCs/>
          <w:color w:val="ED7D31" w:themeColor="accent2"/>
          <w:sz w:val="24"/>
          <w:szCs w:val="24"/>
          <w:u w:val="single"/>
        </w:rPr>
        <w:t xml:space="preserve">Orange </w:t>
      </w:r>
      <w:r>
        <w:rPr>
          <w:b/>
          <w:bCs/>
          <w:sz w:val="36"/>
          <w:szCs w:val="28"/>
          <w:u w:val="single"/>
        </w:rPr>
        <w:t>Spellings ‘</w:t>
      </w:r>
      <w:proofErr w:type="spellStart"/>
      <w:r>
        <w:rPr>
          <w:b/>
          <w:bCs/>
          <w:sz w:val="36"/>
          <w:szCs w:val="28"/>
          <w:u w:val="single"/>
        </w:rPr>
        <w:t>il</w:t>
      </w:r>
      <w:proofErr w:type="spellEnd"/>
      <w:r w:rsidR="00A843A8">
        <w:rPr>
          <w:b/>
          <w:bCs/>
          <w:sz w:val="36"/>
          <w:szCs w:val="28"/>
          <w:u w:val="single"/>
        </w:rPr>
        <w:t xml:space="preserve">’.  </w:t>
      </w:r>
    </w:p>
    <w:p w14:paraId="2641C412" w14:textId="6B5BB008" w:rsidR="00A843A8" w:rsidRDefault="00A843A8" w:rsidP="00A843A8">
      <w:pPr>
        <w:jc w:val="center"/>
        <w:rPr>
          <w:b/>
          <w:bCs/>
          <w:sz w:val="40"/>
          <w:szCs w:val="40"/>
        </w:rPr>
      </w:pPr>
    </w:p>
    <w:p w14:paraId="62D33C0A" w14:textId="5CB329E4" w:rsidR="00C63163" w:rsidRDefault="00C63163" w:rsidP="00A843A8">
      <w:pPr>
        <w:rPr>
          <w:b/>
          <w:bCs/>
          <w:sz w:val="40"/>
          <w:szCs w:val="40"/>
        </w:rPr>
      </w:pPr>
    </w:p>
    <w:tbl>
      <w:tblPr>
        <w:tblStyle w:val="TableGrid"/>
        <w:tblpPr w:leftFromText="180" w:rightFromText="180" w:vertAnchor="page" w:horzAnchor="margin" w:tblpY="1928"/>
        <w:tblW w:w="15388" w:type="dxa"/>
        <w:tblLook w:val="04A0" w:firstRow="1" w:lastRow="0" w:firstColumn="1" w:lastColumn="0" w:noHBand="0" w:noVBand="1"/>
      </w:tblPr>
      <w:tblGrid>
        <w:gridCol w:w="3077"/>
        <w:gridCol w:w="3077"/>
        <w:gridCol w:w="3078"/>
        <w:gridCol w:w="3078"/>
        <w:gridCol w:w="3078"/>
      </w:tblGrid>
      <w:tr w:rsidR="00F479EF" w:rsidRPr="007F16DA" w14:paraId="488066A9" w14:textId="77777777" w:rsidTr="00C75A6E">
        <w:tc>
          <w:tcPr>
            <w:tcW w:w="3077" w:type="dxa"/>
            <w:noWrap/>
            <w:vAlign w:val="center"/>
          </w:tcPr>
          <w:p w14:paraId="0FFDFF10" w14:textId="77777777" w:rsidR="00F479EF" w:rsidRPr="007F16DA" w:rsidRDefault="00F479EF" w:rsidP="00C75A6E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077" w:type="dxa"/>
            <w:noWrap/>
            <w:vAlign w:val="center"/>
          </w:tcPr>
          <w:p w14:paraId="1E2EB9AB" w14:textId="77777777" w:rsidR="00F479EF" w:rsidRPr="007F16DA" w:rsidRDefault="00F479EF" w:rsidP="00C75A6E">
            <w:pPr>
              <w:jc w:val="center"/>
              <w:rPr>
                <w:b/>
                <w:bCs/>
                <w:sz w:val="24"/>
                <w:szCs w:val="24"/>
              </w:rPr>
            </w:pPr>
            <w:r w:rsidRPr="007F16DA">
              <w:rPr>
                <w:b/>
                <w:bCs/>
                <w:sz w:val="24"/>
                <w:szCs w:val="24"/>
              </w:rPr>
              <w:t>Look, Say, Cover, Write, Check</w:t>
            </w:r>
          </w:p>
        </w:tc>
        <w:tc>
          <w:tcPr>
            <w:tcW w:w="3078" w:type="dxa"/>
            <w:noWrap/>
            <w:vAlign w:val="center"/>
          </w:tcPr>
          <w:p w14:paraId="01959916" w14:textId="77777777" w:rsidR="00F479EF" w:rsidRPr="007F16DA" w:rsidRDefault="00F479EF" w:rsidP="00C75A6E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7F16DA">
              <w:rPr>
                <w:b/>
                <w:bCs/>
                <w:sz w:val="24"/>
                <w:szCs w:val="24"/>
              </w:rPr>
              <w:t>Look, Say, Cover, Write, Check</w:t>
            </w:r>
          </w:p>
        </w:tc>
        <w:tc>
          <w:tcPr>
            <w:tcW w:w="3078" w:type="dxa"/>
            <w:noWrap/>
            <w:vAlign w:val="center"/>
          </w:tcPr>
          <w:p w14:paraId="631E8ACD" w14:textId="77777777" w:rsidR="00F479EF" w:rsidRPr="007F16DA" w:rsidRDefault="00F479EF" w:rsidP="00C75A6E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7F16DA">
              <w:rPr>
                <w:b/>
                <w:bCs/>
                <w:sz w:val="24"/>
                <w:szCs w:val="24"/>
              </w:rPr>
              <w:t>Look, Say, Cover, Write, Check</w:t>
            </w:r>
          </w:p>
        </w:tc>
        <w:tc>
          <w:tcPr>
            <w:tcW w:w="3078" w:type="dxa"/>
            <w:noWrap/>
            <w:vAlign w:val="center"/>
          </w:tcPr>
          <w:p w14:paraId="25BFC1F4" w14:textId="77777777" w:rsidR="00F479EF" w:rsidRPr="007F16DA" w:rsidRDefault="00F479EF" w:rsidP="00C75A6E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7F16DA">
              <w:rPr>
                <w:b/>
                <w:bCs/>
                <w:sz w:val="24"/>
                <w:szCs w:val="24"/>
              </w:rPr>
              <w:t>Look, Say, Cover, Write, Check</w:t>
            </w:r>
          </w:p>
        </w:tc>
      </w:tr>
      <w:tr w:rsidR="00906366" w:rsidRPr="007F16DA" w14:paraId="563902A3" w14:textId="77777777" w:rsidTr="00C75A6E">
        <w:tc>
          <w:tcPr>
            <w:tcW w:w="3077" w:type="dxa"/>
            <w:noWrap/>
            <w:vAlign w:val="center"/>
          </w:tcPr>
          <w:p w14:paraId="00EF4401" w14:textId="4903F88E" w:rsidR="00906366" w:rsidRPr="005D7315" w:rsidRDefault="00906366" w:rsidP="00906366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proofErr w:type="spellStart"/>
            <w:r>
              <w:rPr>
                <w:rFonts w:ascii="Comic Sans MS" w:hAnsi="Comic Sans MS"/>
                <w:sz w:val="52"/>
                <w:szCs w:val="52"/>
              </w:rPr>
              <w:t>a</w:t>
            </w:r>
            <w:r>
              <w:rPr>
                <w:rFonts w:ascii="Comic Sans MS" w:hAnsi="Comic Sans MS"/>
                <w:sz w:val="52"/>
                <w:szCs w:val="52"/>
              </w:rPr>
              <w:t>pril</w:t>
            </w:r>
            <w:proofErr w:type="spellEnd"/>
          </w:p>
        </w:tc>
        <w:tc>
          <w:tcPr>
            <w:tcW w:w="3077" w:type="dxa"/>
            <w:noWrap/>
            <w:vAlign w:val="center"/>
          </w:tcPr>
          <w:p w14:paraId="76108F56" w14:textId="77777777" w:rsidR="00906366" w:rsidRPr="007F16DA" w:rsidRDefault="00906366" w:rsidP="00906366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7457C030" w14:textId="77777777" w:rsidR="00906366" w:rsidRPr="007F16DA" w:rsidRDefault="00906366" w:rsidP="00906366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6574F708" w14:textId="77777777" w:rsidR="00906366" w:rsidRPr="007F16DA" w:rsidRDefault="00906366" w:rsidP="00906366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5335E903" w14:textId="77777777" w:rsidR="00906366" w:rsidRPr="007F16DA" w:rsidRDefault="00906366" w:rsidP="00906366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906366" w:rsidRPr="007F16DA" w14:paraId="6BB32AAC" w14:textId="77777777" w:rsidTr="00C75A6E">
        <w:tc>
          <w:tcPr>
            <w:tcW w:w="3077" w:type="dxa"/>
            <w:noWrap/>
            <w:vAlign w:val="center"/>
          </w:tcPr>
          <w:p w14:paraId="64270C4B" w14:textId="34D8102E" w:rsidR="00906366" w:rsidRPr="005D7315" w:rsidRDefault="00906366" w:rsidP="00906366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evil</w:t>
            </w:r>
          </w:p>
        </w:tc>
        <w:tc>
          <w:tcPr>
            <w:tcW w:w="3077" w:type="dxa"/>
            <w:noWrap/>
            <w:vAlign w:val="center"/>
          </w:tcPr>
          <w:p w14:paraId="490F745C" w14:textId="77777777" w:rsidR="00906366" w:rsidRPr="007F16DA" w:rsidRDefault="00906366" w:rsidP="00906366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70EFC276" w14:textId="77777777" w:rsidR="00906366" w:rsidRPr="007F16DA" w:rsidRDefault="00906366" w:rsidP="00906366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39042F4A" w14:textId="77777777" w:rsidR="00906366" w:rsidRPr="007F16DA" w:rsidRDefault="00906366" w:rsidP="00906366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7096FEA0" w14:textId="77777777" w:rsidR="00906366" w:rsidRPr="007F16DA" w:rsidRDefault="00906366" w:rsidP="00906366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906366" w:rsidRPr="007F16DA" w14:paraId="553D00FE" w14:textId="77777777" w:rsidTr="00C75A6E">
        <w:tc>
          <w:tcPr>
            <w:tcW w:w="3077" w:type="dxa"/>
            <w:noWrap/>
            <w:vAlign w:val="center"/>
          </w:tcPr>
          <w:p w14:paraId="5378EDB6" w14:textId="51D0FF11" w:rsidR="00906366" w:rsidRPr="005D7315" w:rsidRDefault="00906366" w:rsidP="00906366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pencil</w:t>
            </w:r>
          </w:p>
        </w:tc>
        <w:tc>
          <w:tcPr>
            <w:tcW w:w="3077" w:type="dxa"/>
            <w:noWrap/>
            <w:vAlign w:val="center"/>
          </w:tcPr>
          <w:p w14:paraId="6144483D" w14:textId="77777777" w:rsidR="00906366" w:rsidRPr="007F16DA" w:rsidRDefault="00906366" w:rsidP="00906366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1394464C" w14:textId="77777777" w:rsidR="00906366" w:rsidRPr="007F16DA" w:rsidRDefault="00906366" w:rsidP="00906366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3A5987EF" w14:textId="77777777" w:rsidR="00906366" w:rsidRPr="007F16DA" w:rsidRDefault="00906366" w:rsidP="00906366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17C0A9C1" w14:textId="77777777" w:rsidR="00906366" w:rsidRPr="007F16DA" w:rsidRDefault="00906366" w:rsidP="00906366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906366" w:rsidRPr="007F16DA" w14:paraId="36C9EFCB" w14:textId="77777777" w:rsidTr="00C75A6E">
        <w:tc>
          <w:tcPr>
            <w:tcW w:w="3077" w:type="dxa"/>
            <w:noWrap/>
            <w:vAlign w:val="center"/>
          </w:tcPr>
          <w:p w14:paraId="205BECBD" w14:textId="0221FBC5" w:rsidR="00906366" w:rsidRPr="005D7315" w:rsidRDefault="00906366" w:rsidP="00906366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lentil</w:t>
            </w:r>
          </w:p>
        </w:tc>
        <w:tc>
          <w:tcPr>
            <w:tcW w:w="3077" w:type="dxa"/>
            <w:noWrap/>
            <w:vAlign w:val="center"/>
          </w:tcPr>
          <w:p w14:paraId="0195C7AF" w14:textId="77777777" w:rsidR="00906366" w:rsidRPr="007F16DA" w:rsidRDefault="00906366" w:rsidP="00906366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6A1A40D0" w14:textId="77777777" w:rsidR="00906366" w:rsidRPr="007F16DA" w:rsidRDefault="00906366" w:rsidP="00906366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0C356D45" w14:textId="77777777" w:rsidR="00906366" w:rsidRPr="007F16DA" w:rsidRDefault="00906366" w:rsidP="00906366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78AD98C0" w14:textId="77777777" w:rsidR="00906366" w:rsidRPr="007F16DA" w:rsidRDefault="00906366" w:rsidP="00906366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906366" w:rsidRPr="007F16DA" w14:paraId="3CBA5E1A" w14:textId="77777777" w:rsidTr="00C75A6E">
        <w:tc>
          <w:tcPr>
            <w:tcW w:w="3077" w:type="dxa"/>
            <w:noWrap/>
            <w:vAlign w:val="center"/>
          </w:tcPr>
          <w:p w14:paraId="7C0103E7" w14:textId="43DE566F" w:rsidR="00906366" w:rsidRPr="005D7315" w:rsidRDefault="00906366" w:rsidP="00906366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fossil</w:t>
            </w:r>
          </w:p>
        </w:tc>
        <w:tc>
          <w:tcPr>
            <w:tcW w:w="3077" w:type="dxa"/>
            <w:noWrap/>
            <w:vAlign w:val="center"/>
          </w:tcPr>
          <w:p w14:paraId="4DFFA7DC" w14:textId="77777777" w:rsidR="00906366" w:rsidRPr="007F16DA" w:rsidRDefault="00906366" w:rsidP="00906366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63D76EF9" w14:textId="77777777" w:rsidR="00906366" w:rsidRPr="007F16DA" w:rsidRDefault="00906366" w:rsidP="00906366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5AC92E4E" w14:textId="77777777" w:rsidR="00906366" w:rsidRPr="007F16DA" w:rsidRDefault="00906366" w:rsidP="00906366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73025D18" w14:textId="77777777" w:rsidR="00906366" w:rsidRPr="007F16DA" w:rsidRDefault="00906366" w:rsidP="00906366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906366" w:rsidRPr="007F16DA" w14:paraId="7410106A" w14:textId="77777777" w:rsidTr="00C75A6E">
        <w:tc>
          <w:tcPr>
            <w:tcW w:w="3077" w:type="dxa"/>
            <w:noWrap/>
            <w:vAlign w:val="center"/>
          </w:tcPr>
          <w:p w14:paraId="54B8D300" w14:textId="0CF0647C" w:rsidR="00906366" w:rsidRPr="005D7315" w:rsidRDefault="00906366" w:rsidP="00906366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pupil</w:t>
            </w:r>
          </w:p>
        </w:tc>
        <w:tc>
          <w:tcPr>
            <w:tcW w:w="3077" w:type="dxa"/>
            <w:noWrap/>
            <w:vAlign w:val="center"/>
          </w:tcPr>
          <w:p w14:paraId="518392BF" w14:textId="77777777" w:rsidR="00906366" w:rsidRPr="007F16DA" w:rsidRDefault="00906366" w:rsidP="00906366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3FA18ADE" w14:textId="77777777" w:rsidR="00906366" w:rsidRPr="007F16DA" w:rsidRDefault="00906366" w:rsidP="00906366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33594C8D" w14:textId="77777777" w:rsidR="00906366" w:rsidRPr="007F16DA" w:rsidRDefault="00906366" w:rsidP="00906366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03DA9844" w14:textId="77777777" w:rsidR="00906366" w:rsidRPr="007F16DA" w:rsidRDefault="00906366" w:rsidP="00906366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906366" w:rsidRPr="007F16DA" w14:paraId="6F1827DB" w14:textId="77777777" w:rsidTr="00C75A6E">
        <w:tc>
          <w:tcPr>
            <w:tcW w:w="3077" w:type="dxa"/>
            <w:noWrap/>
            <w:vAlign w:val="center"/>
          </w:tcPr>
          <w:p w14:paraId="275296B0" w14:textId="7F94DA2E" w:rsidR="00906366" w:rsidRPr="005D7315" w:rsidRDefault="00906366" w:rsidP="00906366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gerbil</w:t>
            </w:r>
          </w:p>
        </w:tc>
        <w:tc>
          <w:tcPr>
            <w:tcW w:w="3077" w:type="dxa"/>
            <w:noWrap/>
            <w:vAlign w:val="center"/>
          </w:tcPr>
          <w:p w14:paraId="266BB23C" w14:textId="77777777" w:rsidR="00906366" w:rsidRPr="007F16DA" w:rsidRDefault="00906366" w:rsidP="00906366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0CA1688A" w14:textId="77777777" w:rsidR="00906366" w:rsidRPr="007F16DA" w:rsidRDefault="00906366" w:rsidP="00906366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27342736" w14:textId="77777777" w:rsidR="00906366" w:rsidRPr="007F16DA" w:rsidRDefault="00906366" w:rsidP="00906366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16D11B7C" w14:textId="77777777" w:rsidR="00906366" w:rsidRPr="007F16DA" w:rsidRDefault="00906366" w:rsidP="00906366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906366" w:rsidRPr="007F16DA" w14:paraId="4520A9EF" w14:textId="77777777" w:rsidTr="00C75A6E">
        <w:tc>
          <w:tcPr>
            <w:tcW w:w="3077" w:type="dxa"/>
            <w:noWrap/>
            <w:vAlign w:val="center"/>
          </w:tcPr>
          <w:p w14:paraId="0CBDE529" w14:textId="56084564" w:rsidR="00906366" w:rsidRPr="005D7315" w:rsidRDefault="00906366" w:rsidP="00906366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nostril</w:t>
            </w:r>
          </w:p>
        </w:tc>
        <w:tc>
          <w:tcPr>
            <w:tcW w:w="3077" w:type="dxa"/>
            <w:noWrap/>
            <w:vAlign w:val="center"/>
          </w:tcPr>
          <w:p w14:paraId="6C0D1F3F" w14:textId="77777777" w:rsidR="00906366" w:rsidRPr="007F16DA" w:rsidRDefault="00906366" w:rsidP="00906366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4E74AD6B" w14:textId="77777777" w:rsidR="00906366" w:rsidRPr="007F16DA" w:rsidRDefault="00906366" w:rsidP="00906366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6D2DD3AF" w14:textId="77777777" w:rsidR="00906366" w:rsidRPr="007F16DA" w:rsidRDefault="00906366" w:rsidP="00906366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121EDD68" w14:textId="77777777" w:rsidR="00906366" w:rsidRPr="007F16DA" w:rsidRDefault="00906366" w:rsidP="00906366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906366" w:rsidRPr="007F16DA" w14:paraId="64BE21A6" w14:textId="77777777" w:rsidTr="00C75A6E">
        <w:tc>
          <w:tcPr>
            <w:tcW w:w="3077" w:type="dxa"/>
            <w:noWrap/>
            <w:vAlign w:val="center"/>
          </w:tcPr>
          <w:p w14:paraId="112416C9" w14:textId="6671CDD7" w:rsidR="00906366" w:rsidRPr="005D7315" w:rsidRDefault="00906366" w:rsidP="00906366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basil</w:t>
            </w:r>
          </w:p>
        </w:tc>
        <w:tc>
          <w:tcPr>
            <w:tcW w:w="3077" w:type="dxa"/>
            <w:noWrap/>
            <w:vAlign w:val="center"/>
          </w:tcPr>
          <w:p w14:paraId="308AD225" w14:textId="77777777" w:rsidR="00906366" w:rsidRPr="007F16DA" w:rsidRDefault="00906366" w:rsidP="00906366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58ACA6F6" w14:textId="77777777" w:rsidR="00906366" w:rsidRPr="007F16DA" w:rsidRDefault="00906366" w:rsidP="00906366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728E1D2E" w14:textId="77777777" w:rsidR="00906366" w:rsidRPr="007F16DA" w:rsidRDefault="00906366" w:rsidP="00906366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51026A8A" w14:textId="77777777" w:rsidR="00906366" w:rsidRPr="007F16DA" w:rsidRDefault="00906366" w:rsidP="00906366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906366" w:rsidRPr="007F16DA" w14:paraId="75C2D292" w14:textId="77777777" w:rsidTr="00C75A6E">
        <w:tc>
          <w:tcPr>
            <w:tcW w:w="3077" w:type="dxa"/>
            <w:noWrap/>
            <w:vAlign w:val="center"/>
          </w:tcPr>
          <w:p w14:paraId="6D1DBE42" w14:textId="1330876C" w:rsidR="00906366" w:rsidRPr="005D7315" w:rsidRDefault="00906366" w:rsidP="00906366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anvil</w:t>
            </w:r>
          </w:p>
        </w:tc>
        <w:tc>
          <w:tcPr>
            <w:tcW w:w="3077" w:type="dxa"/>
            <w:noWrap/>
            <w:vAlign w:val="center"/>
          </w:tcPr>
          <w:p w14:paraId="2918EBD4" w14:textId="77777777" w:rsidR="00906366" w:rsidRPr="007F16DA" w:rsidRDefault="00906366" w:rsidP="00906366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3C1BF59D" w14:textId="77777777" w:rsidR="00906366" w:rsidRPr="007F16DA" w:rsidRDefault="00906366" w:rsidP="00906366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17AA5A76" w14:textId="77777777" w:rsidR="00906366" w:rsidRPr="007F16DA" w:rsidRDefault="00906366" w:rsidP="00906366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7D5D0CD9" w14:textId="77777777" w:rsidR="00906366" w:rsidRPr="007F16DA" w:rsidRDefault="00906366" w:rsidP="00906366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</w:tbl>
    <w:p w14:paraId="293CE54C" w14:textId="77777777" w:rsidR="00F479EF" w:rsidRDefault="00F479EF" w:rsidP="00F479EF">
      <w:pPr>
        <w:rPr>
          <w:b/>
          <w:bCs/>
          <w:sz w:val="28"/>
          <w:szCs w:val="28"/>
          <w:u w:val="single"/>
        </w:rPr>
      </w:pPr>
    </w:p>
    <w:p w14:paraId="389C7456" w14:textId="77777777" w:rsidR="00F479EF" w:rsidRDefault="00F479EF" w:rsidP="00F479EF">
      <w:pPr>
        <w:rPr>
          <w:b/>
          <w:bCs/>
          <w:sz w:val="28"/>
          <w:szCs w:val="28"/>
        </w:rPr>
      </w:pPr>
    </w:p>
    <w:p w14:paraId="6527D17F" w14:textId="77777777" w:rsidR="00F479EF" w:rsidRPr="00B559BF" w:rsidRDefault="00F479EF" w:rsidP="00F479EF">
      <w:pPr>
        <w:rPr>
          <w:b/>
          <w:bCs/>
          <w:sz w:val="28"/>
          <w:szCs w:val="28"/>
        </w:rPr>
      </w:pPr>
    </w:p>
    <w:p w14:paraId="439CCF33" w14:textId="77777777" w:rsidR="00F479EF" w:rsidRDefault="00F479EF" w:rsidP="00F479EF">
      <w:pPr>
        <w:jc w:val="center"/>
        <w:rPr>
          <w:b/>
          <w:bCs/>
          <w:sz w:val="40"/>
          <w:szCs w:val="40"/>
        </w:rPr>
      </w:pPr>
    </w:p>
    <w:p w14:paraId="71C5BE1A" w14:textId="77777777" w:rsidR="00F479EF" w:rsidRDefault="00F479EF" w:rsidP="00F479EF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Now have a go at choosing 3 spelling words and write each in a sentence.</w:t>
      </w:r>
    </w:p>
    <w:p w14:paraId="4A1ADED6" w14:textId="77777777" w:rsidR="00F479EF" w:rsidRDefault="00F479EF" w:rsidP="00F479EF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_____________________________________________________________________</w:t>
      </w:r>
    </w:p>
    <w:p w14:paraId="03E38718" w14:textId="77777777" w:rsidR="00F479EF" w:rsidRDefault="00F479EF" w:rsidP="00F479EF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_____________________________________________________________________</w:t>
      </w:r>
    </w:p>
    <w:p w14:paraId="4AC264E8" w14:textId="77777777" w:rsidR="00F479EF" w:rsidRDefault="00F479EF" w:rsidP="00F479EF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  <w:t>_____________________________________________________________________</w:t>
      </w:r>
    </w:p>
    <w:p w14:paraId="1EA5F32C" w14:textId="77777777" w:rsidR="00F479EF" w:rsidRDefault="00F479EF" w:rsidP="00F479EF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_____________________________________________________________________</w:t>
      </w:r>
    </w:p>
    <w:p w14:paraId="5F6E9F1F" w14:textId="77777777" w:rsidR="00F479EF" w:rsidRDefault="00F479EF" w:rsidP="00F479EF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_____________________________________________________________________</w:t>
      </w:r>
    </w:p>
    <w:p w14:paraId="31DB54AF" w14:textId="77777777" w:rsidR="00F479EF" w:rsidRDefault="00F479EF" w:rsidP="00F479EF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  <w:t>_____________________________________________________________________</w:t>
      </w:r>
    </w:p>
    <w:p w14:paraId="464C910B" w14:textId="77777777" w:rsidR="00F479EF" w:rsidRDefault="00F479EF" w:rsidP="00F479EF">
      <w:pPr>
        <w:jc w:val="center"/>
        <w:rPr>
          <w:b/>
          <w:bCs/>
          <w:sz w:val="40"/>
          <w:szCs w:val="40"/>
        </w:rPr>
      </w:pPr>
    </w:p>
    <w:p w14:paraId="02653A2D" w14:textId="77777777" w:rsidR="00F479EF" w:rsidRDefault="00F479EF" w:rsidP="00F479EF">
      <w:pPr>
        <w:jc w:val="center"/>
        <w:rPr>
          <w:b/>
          <w:bCs/>
          <w:sz w:val="40"/>
          <w:szCs w:val="40"/>
        </w:rPr>
      </w:pPr>
    </w:p>
    <w:p w14:paraId="0B195DD7" w14:textId="77777777" w:rsidR="001F640F" w:rsidRDefault="001F640F" w:rsidP="00F479EF">
      <w:pPr>
        <w:jc w:val="center"/>
        <w:rPr>
          <w:b/>
          <w:bCs/>
          <w:sz w:val="40"/>
          <w:szCs w:val="40"/>
        </w:rPr>
      </w:pPr>
    </w:p>
    <w:p w14:paraId="7A2E5B2F" w14:textId="77777777" w:rsidR="001F640F" w:rsidRDefault="001F640F" w:rsidP="00F479EF">
      <w:pPr>
        <w:jc w:val="center"/>
        <w:rPr>
          <w:b/>
          <w:bCs/>
          <w:sz w:val="40"/>
          <w:szCs w:val="40"/>
        </w:rPr>
      </w:pPr>
    </w:p>
    <w:p w14:paraId="76B89192" w14:textId="77777777" w:rsidR="001F640F" w:rsidRDefault="001F640F" w:rsidP="00F479EF">
      <w:pPr>
        <w:jc w:val="center"/>
        <w:rPr>
          <w:b/>
          <w:bCs/>
          <w:sz w:val="40"/>
          <w:szCs w:val="40"/>
        </w:rPr>
      </w:pPr>
    </w:p>
    <w:p w14:paraId="4AF3EB4E" w14:textId="77777777" w:rsidR="001F640F" w:rsidRDefault="001F640F" w:rsidP="00F479EF">
      <w:pPr>
        <w:jc w:val="center"/>
        <w:rPr>
          <w:b/>
          <w:bCs/>
          <w:sz w:val="40"/>
          <w:szCs w:val="40"/>
        </w:rPr>
      </w:pPr>
    </w:p>
    <w:tbl>
      <w:tblPr>
        <w:tblStyle w:val="TableGrid"/>
        <w:tblpPr w:leftFromText="180" w:rightFromText="180" w:vertAnchor="page" w:horzAnchor="margin" w:tblpY="1928"/>
        <w:tblW w:w="15388" w:type="dxa"/>
        <w:tblLook w:val="04A0" w:firstRow="1" w:lastRow="0" w:firstColumn="1" w:lastColumn="0" w:noHBand="0" w:noVBand="1"/>
      </w:tblPr>
      <w:tblGrid>
        <w:gridCol w:w="3077"/>
        <w:gridCol w:w="3077"/>
        <w:gridCol w:w="3078"/>
        <w:gridCol w:w="3078"/>
        <w:gridCol w:w="3078"/>
      </w:tblGrid>
      <w:tr w:rsidR="001F640F" w:rsidRPr="007F16DA" w14:paraId="3F97236C" w14:textId="77777777" w:rsidTr="00C75A6E">
        <w:tc>
          <w:tcPr>
            <w:tcW w:w="3077" w:type="dxa"/>
            <w:noWrap/>
            <w:vAlign w:val="center"/>
          </w:tcPr>
          <w:p w14:paraId="6D280E2C" w14:textId="77777777" w:rsidR="001F640F" w:rsidRPr="007F16DA" w:rsidRDefault="001F640F" w:rsidP="00C75A6E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077" w:type="dxa"/>
            <w:noWrap/>
            <w:vAlign w:val="center"/>
          </w:tcPr>
          <w:p w14:paraId="34B48CFF" w14:textId="77777777" w:rsidR="001F640F" w:rsidRPr="007F16DA" w:rsidRDefault="001F640F" w:rsidP="00C75A6E">
            <w:pPr>
              <w:jc w:val="center"/>
              <w:rPr>
                <w:b/>
                <w:bCs/>
                <w:sz w:val="24"/>
                <w:szCs w:val="24"/>
              </w:rPr>
            </w:pPr>
            <w:r w:rsidRPr="007F16DA">
              <w:rPr>
                <w:b/>
                <w:bCs/>
                <w:sz w:val="24"/>
                <w:szCs w:val="24"/>
              </w:rPr>
              <w:t>Look, Say, Cover, Write, Check</w:t>
            </w:r>
          </w:p>
        </w:tc>
        <w:tc>
          <w:tcPr>
            <w:tcW w:w="3078" w:type="dxa"/>
            <w:noWrap/>
            <w:vAlign w:val="center"/>
          </w:tcPr>
          <w:p w14:paraId="0D91D267" w14:textId="77777777" w:rsidR="001F640F" w:rsidRPr="007F16DA" w:rsidRDefault="001F640F" w:rsidP="00C75A6E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7F16DA">
              <w:rPr>
                <w:b/>
                <w:bCs/>
                <w:sz w:val="24"/>
                <w:szCs w:val="24"/>
              </w:rPr>
              <w:t>Look, Say, Cover, Write, Check</w:t>
            </w:r>
          </w:p>
        </w:tc>
        <w:tc>
          <w:tcPr>
            <w:tcW w:w="3078" w:type="dxa"/>
            <w:noWrap/>
            <w:vAlign w:val="center"/>
          </w:tcPr>
          <w:p w14:paraId="2E418300" w14:textId="77777777" w:rsidR="001F640F" w:rsidRPr="007F16DA" w:rsidRDefault="001F640F" w:rsidP="00C75A6E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7F16DA">
              <w:rPr>
                <w:b/>
                <w:bCs/>
                <w:sz w:val="24"/>
                <w:szCs w:val="24"/>
              </w:rPr>
              <w:t>Look, Say, Cover, Write, Check</w:t>
            </w:r>
          </w:p>
        </w:tc>
        <w:tc>
          <w:tcPr>
            <w:tcW w:w="3078" w:type="dxa"/>
            <w:noWrap/>
            <w:vAlign w:val="center"/>
          </w:tcPr>
          <w:p w14:paraId="224B58B7" w14:textId="77777777" w:rsidR="001F640F" w:rsidRPr="007F16DA" w:rsidRDefault="001F640F" w:rsidP="00C75A6E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7F16DA">
              <w:rPr>
                <w:b/>
                <w:bCs/>
                <w:sz w:val="24"/>
                <w:szCs w:val="24"/>
              </w:rPr>
              <w:t>Look, Say, Cover, Write, Check</w:t>
            </w:r>
          </w:p>
        </w:tc>
      </w:tr>
      <w:tr w:rsidR="00906366" w:rsidRPr="007F16DA" w14:paraId="62BB46CD" w14:textId="77777777" w:rsidTr="00C75A6E">
        <w:tc>
          <w:tcPr>
            <w:tcW w:w="3077" w:type="dxa"/>
            <w:noWrap/>
            <w:vAlign w:val="center"/>
          </w:tcPr>
          <w:p w14:paraId="2436AFE4" w14:textId="061D094A" w:rsidR="00906366" w:rsidRPr="005D7315" w:rsidRDefault="00906366" w:rsidP="00906366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proofErr w:type="spellStart"/>
            <w:r>
              <w:rPr>
                <w:rFonts w:ascii="Comic Sans MS" w:hAnsi="Comic Sans MS"/>
                <w:sz w:val="52"/>
                <w:szCs w:val="52"/>
              </w:rPr>
              <w:t>april</w:t>
            </w:r>
            <w:proofErr w:type="spellEnd"/>
          </w:p>
        </w:tc>
        <w:tc>
          <w:tcPr>
            <w:tcW w:w="3077" w:type="dxa"/>
            <w:noWrap/>
            <w:vAlign w:val="center"/>
          </w:tcPr>
          <w:p w14:paraId="61068682" w14:textId="77777777" w:rsidR="00906366" w:rsidRPr="007F16DA" w:rsidRDefault="00906366" w:rsidP="00906366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52630A68" w14:textId="77777777" w:rsidR="00906366" w:rsidRPr="007F16DA" w:rsidRDefault="00906366" w:rsidP="00906366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3C93282D" w14:textId="77777777" w:rsidR="00906366" w:rsidRPr="007F16DA" w:rsidRDefault="00906366" w:rsidP="00906366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74790B81" w14:textId="77777777" w:rsidR="00906366" w:rsidRPr="007F16DA" w:rsidRDefault="00906366" w:rsidP="00906366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906366" w:rsidRPr="007F16DA" w14:paraId="22FB2246" w14:textId="77777777" w:rsidTr="00C75A6E">
        <w:tc>
          <w:tcPr>
            <w:tcW w:w="3077" w:type="dxa"/>
            <w:noWrap/>
            <w:vAlign w:val="center"/>
          </w:tcPr>
          <w:p w14:paraId="459818E3" w14:textId="6F2BE295" w:rsidR="00906366" w:rsidRPr="005D7315" w:rsidRDefault="00906366" w:rsidP="00906366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evil</w:t>
            </w:r>
          </w:p>
        </w:tc>
        <w:tc>
          <w:tcPr>
            <w:tcW w:w="3077" w:type="dxa"/>
            <w:noWrap/>
            <w:vAlign w:val="center"/>
          </w:tcPr>
          <w:p w14:paraId="76FFA450" w14:textId="77777777" w:rsidR="00906366" w:rsidRPr="007F16DA" w:rsidRDefault="00906366" w:rsidP="00906366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484F87D3" w14:textId="77777777" w:rsidR="00906366" w:rsidRPr="007F16DA" w:rsidRDefault="00906366" w:rsidP="00906366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2E1A7FBF" w14:textId="77777777" w:rsidR="00906366" w:rsidRPr="007F16DA" w:rsidRDefault="00906366" w:rsidP="00906366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49A390E9" w14:textId="77777777" w:rsidR="00906366" w:rsidRPr="007F16DA" w:rsidRDefault="00906366" w:rsidP="00906366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906366" w:rsidRPr="007F16DA" w14:paraId="0252E4C7" w14:textId="77777777" w:rsidTr="00C75A6E">
        <w:tc>
          <w:tcPr>
            <w:tcW w:w="3077" w:type="dxa"/>
            <w:noWrap/>
            <w:vAlign w:val="center"/>
          </w:tcPr>
          <w:p w14:paraId="175E92ED" w14:textId="7F6B4A97" w:rsidR="00906366" w:rsidRPr="005D7315" w:rsidRDefault="00906366" w:rsidP="00906366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pencil</w:t>
            </w:r>
          </w:p>
        </w:tc>
        <w:tc>
          <w:tcPr>
            <w:tcW w:w="3077" w:type="dxa"/>
            <w:noWrap/>
            <w:vAlign w:val="center"/>
          </w:tcPr>
          <w:p w14:paraId="22374A1E" w14:textId="77777777" w:rsidR="00906366" w:rsidRPr="007F16DA" w:rsidRDefault="00906366" w:rsidP="00906366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3E232755" w14:textId="77777777" w:rsidR="00906366" w:rsidRPr="007F16DA" w:rsidRDefault="00906366" w:rsidP="00906366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65A8B7D3" w14:textId="77777777" w:rsidR="00906366" w:rsidRPr="007F16DA" w:rsidRDefault="00906366" w:rsidP="00906366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14A11297" w14:textId="77777777" w:rsidR="00906366" w:rsidRPr="007F16DA" w:rsidRDefault="00906366" w:rsidP="00906366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906366" w:rsidRPr="007F16DA" w14:paraId="347ED3D7" w14:textId="77777777" w:rsidTr="00C75A6E">
        <w:tc>
          <w:tcPr>
            <w:tcW w:w="3077" w:type="dxa"/>
            <w:noWrap/>
            <w:vAlign w:val="center"/>
          </w:tcPr>
          <w:p w14:paraId="411F696E" w14:textId="36C5DF2C" w:rsidR="00906366" w:rsidRPr="005D7315" w:rsidRDefault="00906366" w:rsidP="00906366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lentil</w:t>
            </w:r>
          </w:p>
        </w:tc>
        <w:tc>
          <w:tcPr>
            <w:tcW w:w="3077" w:type="dxa"/>
            <w:noWrap/>
            <w:vAlign w:val="center"/>
          </w:tcPr>
          <w:p w14:paraId="6D1C7136" w14:textId="77777777" w:rsidR="00906366" w:rsidRPr="007F16DA" w:rsidRDefault="00906366" w:rsidP="00906366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773003B3" w14:textId="77777777" w:rsidR="00906366" w:rsidRPr="007F16DA" w:rsidRDefault="00906366" w:rsidP="00906366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080AD734" w14:textId="77777777" w:rsidR="00906366" w:rsidRPr="007F16DA" w:rsidRDefault="00906366" w:rsidP="00906366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22EE8C08" w14:textId="77777777" w:rsidR="00906366" w:rsidRPr="007F16DA" w:rsidRDefault="00906366" w:rsidP="00906366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906366" w:rsidRPr="007F16DA" w14:paraId="2992A4DC" w14:textId="77777777" w:rsidTr="00C75A6E">
        <w:tc>
          <w:tcPr>
            <w:tcW w:w="3077" w:type="dxa"/>
            <w:noWrap/>
            <w:vAlign w:val="center"/>
          </w:tcPr>
          <w:p w14:paraId="0091BD25" w14:textId="49415402" w:rsidR="00906366" w:rsidRPr="005D7315" w:rsidRDefault="00906366" w:rsidP="00906366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fossil</w:t>
            </w:r>
          </w:p>
        </w:tc>
        <w:tc>
          <w:tcPr>
            <w:tcW w:w="3077" w:type="dxa"/>
            <w:noWrap/>
            <w:vAlign w:val="center"/>
          </w:tcPr>
          <w:p w14:paraId="7211E657" w14:textId="77777777" w:rsidR="00906366" w:rsidRPr="007F16DA" w:rsidRDefault="00906366" w:rsidP="00906366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33BE96C3" w14:textId="77777777" w:rsidR="00906366" w:rsidRPr="007F16DA" w:rsidRDefault="00906366" w:rsidP="00906366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31AA7F4C" w14:textId="77777777" w:rsidR="00906366" w:rsidRPr="007F16DA" w:rsidRDefault="00906366" w:rsidP="00906366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74E252E2" w14:textId="77777777" w:rsidR="00906366" w:rsidRPr="007F16DA" w:rsidRDefault="00906366" w:rsidP="00906366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906366" w:rsidRPr="007F16DA" w14:paraId="271C5368" w14:textId="77777777" w:rsidTr="00C75A6E">
        <w:tc>
          <w:tcPr>
            <w:tcW w:w="3077" w:type="dxa"/>
            <w:noWrap/>
            <w:vAlign w:val="center"/>
          </w:tcPr>
          <w:p w14:paraId="79CB5007" w14:textId="4F9F9A0B" w:rsidR="00906366" w:rsidRPr="005D7315" w:rsidRDefault="00906366" w:rsidP="00906366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pupil</w:t>
            </w:r>
          </w:p>
        </w:tc>
        <w:tc>
          <w:tcPr>
            <w:tcW w:w="3077" w:type="dxa"/>
            <w:noWrap/>
            <w:vAlign w:val="center"/>
          </w:tcPr>
          <w:p w14:paraId="07CA2105" w14:textId="77777777" w:rsidR="00906366" w:rsidRPr="007F16DA" w:rsidRDefault="00906366" w:rsidP="00906366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706175AF" w14:textId="77777777" w:rsidR="00906366" w:rsidRPr="007F16DA" w:rsidRDefault="00906366" w:rsidP="00906366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65ECB59B" w14:textId="77777777" w:rsidR="00906366" w:rsidRPr="007F16DA" w:rsidRDefault="00906366" w:rsidP="00906366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44FFDF0A" w14:textId="77777777" w:rsidR="00906366" w:rsidRPr="007F16DA" w:rsidRDefault="00906366" w:rsidP="00906366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906366" w:rsidRPr="007F16DA" w14:paraId="52C88D72" w14:textId="77777777" w:rsidTr="00C75A6E">
        <w:tc>
          <w:tcPr>
            <w:tcW w:w="3077" w:type="dxa"/>
            <w:noWrap/>
            <w:vAlign w:val="center"/>
          </w:tcPr>
          <w:p w14:paraId="04B88F48" w14:textId="56020844" w:rsidR="00906366" w:rsidRPr="005D7315" w:rsidRDefault="00906366" w:rsidP="00906366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gerbil</w:t>
            </w:r>
          </w:p>
        </w:tc>
        <w:tc>
          <w:tcPr>
            <w:tcW w:w="3077" w:type="dxa"/>
            <w:noWrap/>
            <w:vAlign w:val="center"/>
          </w:tcPr>
          <w:p w14:paraId="375D701C" w14:textId="77777777" w:rsidR="00906366" w:rsidRPr="007F16DA" w:rsidRDefault="00906366" w:rsidP="00906366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16A2A96E" w14:textId="77777777" w:rsidR="00906366" w:rsidRPr="007F16DA" w:rsidRDefault="00906366" w:rsidP="00906366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794AB0D5" w14:textId="77777777" w:rsidR="00906366" w:rsidRPr="007F16DA" w:rsidRDefault="00906366" w:rsidP="00906366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416ECD58" w14:textId="77777777" w:rsidR="00906366" w:rsidRPr="007F16DA" w:rsidRDefault="00906366" w:rsidP="00906366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906366" w:rsidRPr="007F16DA" w14:paraId="5E0FA456" w14:textId="77777777" w:rsidTr="00C75A6E">
        <w:tc>
          <w:tcPr>
            <w:tcW w:w="3077" w:type="dxa"/>
            <w:noWrap/>
            <w:vAlign w:val="center"/>
          </w:tcPr>
          <w:p w14:paraId="72E73E81" w14:textId="5EC1618D" w:rsidR="00906366" w:rsidRPr="005D7315" w:rsidRDefault="00906366" w:rsidP="00906366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nostril</w:t>
            </w:r>
          </w:p>
        </w:tc>
        <w:tc>
          <w:tcPr>
            <w:tcW w:w="3077" w:type="dxa"/>
            <w:noWrap/>
            <w:vAlign w:val="center"/>
          </w:tcPr>
          <w:p w14:paraId="2C55D0E0" w14:textId="77777777" w:rsidR="00906366" w:rsidRPr="007F16DA" w:rsidRDefault="00906366" w:rsidP="00906366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733AFE82" w14:textId="77777777" w:rsidR="00906366" w:rsidRPr="007F16DA" w:rsidRDefault="00906366" w:rsidP="00906366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3942B8F6" w14:textId="77777777" w:rsidR="00906366" w:rsidRPr="007F16DA" w:rsidRDefault="00906366" w:rsidP="00906366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4FBE9965" w14:textId="77777777" w:rsidR="00906366" w:rsidRPr="007F16DA" w:rsidRDefault="00906366" w:rsidP="00906366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906366" w:rsidRPr="007F16DA" w14:paraId="2A97254C" w14:textId="77777777" w:rsidTr="00992580">
        <w:tc>
          <w:tcPr>
            <w:tcW w:w="3077" w:type="dxa"/>
            <w:noWrap/>
            <w:vAlign w:val="center"/>
          </w:tcPr>
          <w:p w14:paraId="19205F9F" w14:textId="085311B4" w:rsidR="00906366" w:rsidRPr="005D7315" w:rsidRDefault="00906366" w:rsidP="00906366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stencil</w:t>
            </w:r>
          </w:p>
        </w:tc>
        <w:tc>
          <w:tcPr>
            <w:tcW w:w="3077" w:type="dxa"/>
            <w:noWrap/>
            <w:vAlign w:val="center"/>
          </w:tcPr>
          <w:p w14:paraId="0A010B37" w14:textId="77777777" w:rsidR="00906366" w:rsidRPr="007F16DA" w:rsidRDefault="00906366" w:rsidP="00906366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6517F626" w14:textId="77777777" w:rsidR="00906366" w:rsidRPr="007F16DA" w:rsidRDefault="00906366" w:rsidP="00906366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634B0058" w14:textId="77777777" w:rsidR="00906366" w:rsidRPr="007F16DA" w:rsidRDefault="00906366" w:rsidP="00906366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4F59296D" w14:textId="77777777" w:rsidR="00906366" w:rsidRPr="007F16DA" w:rsidRDefault="00906366" w:rsidP="00906366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906366" w:rsidRPr="007F16DA" w14:paraId="209BE9F0" w14:textId="77777777" w:rsidTr="00992580">
        <w:tc>
          <w:tcPr>
            <w:tcW w:w="3077" w:type="dxa"/>
            <w:noWrap/>
            <w:vAlign w:val="center"/>
          </w:tcPr>
          <w:p w14:paraId="037EA144" w14:textId="74D1E976" w:rsidR="00906366" w:rsidRPr="005D7315" w:rsidRDefault="00906366" w:rsidP="00906366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tranquil</w:t>
            </w:r>
          </w:p>
        </w:tc>
        <w:tc>
          <w:tcPr>
            <w:tcW w:w="3077" w:type="dxa"/>
            <w:noWrap/>
            <w:vAlign w:val="center"/>
          </w:tcPr>
          <w:p w14:paraId="2BFD5A36" w14:textId="77777777" w:rsidR="00906366" w:rsidRPr="007F16DA" w:rsidRDefault="00906366" w:rsidP="00906366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317A9F69" w14:textId="77777777" w:rsidR="00906366" w:rsidRPr="007F16DA" w:rsidRDefault="00906366" w:rsidP="00906366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48425829" w14:textId="77777777" w:rsidR="00906366" w:rsidRPr="007F16DA" w:rsidRDefault="00906366" w:rsidP="00906366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343CEEA4" w14:textId="77777777" w:rsidR="00906366" w:rsidRPr="007F16DA" w:rsidRDefault="00906366" w:rsidP="00906366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</w:tbl>
    <w:p w14:paraId="186A664B" w14:textId="289FF73C" w:rsidR="001F640F" w:rsidRPr="001F640F" w:rsidRDefault="00906366" w:rsidP="001F640F">
      <w:pPr>
        <w:rPr>
          <w:b/>
          <w:bCs/>
          <w:color w:val="70AD47" w:themeColor="accent6"/>
          <w:sz w:val="24"/>
          <w:szCs w:val="24"/>
          <w:u w:val="single"/>
        </w:rPr>
      </w:pPr>
      <w:r>
        <w:rPr>
          <w:b/>
          <w:bCs/>
          <w:color w:val="FF0000"/>
          <w:sz w:val="24"/>
          <w:szCs w:val="24"/>
          <w:u w:val="single"/>
        </w:rPr>
        <w:t xml:space="preserve">Out 1.2.24 test 8.2.24 </w:t>
      </w:r>
      <w:r w:rsidR="001F640F">
        <w:rPr>
          <w:b/>
          <w:bCs/>
          <w:color w:val="70AD47" w:themeColor="accent6"/>
          <w:sz w:val="24"/>
          <w:szCs w:val="24"/>
          <w:u w:val="single"/>
        </w:rPr>
        <w:t>Green</w:t>
      </w:r>
    </w:p>
    <w:p w14:paraId="44E31760" w14:textId="439F652C" w:rsidR="001F640F" w:rsidRDefault="002B523D" w:rsidP="001F640F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36"/>
          <w:szCs w:val="28"/>
          <w:u w:val="single"/>
        </w:rPr>
        <w:t>Spellings ‘el</w:t>
      </w:r>
      <w:r w:rsidR="001F640F">
        <w:rPr>
          <w:b/>
          <w:bCs/>
          <w:sz w:val="36"/>
          <w:szCs w:val="28"/>
          <w:u w:val="single"/>
        </w:rPr>
        <w:t xml:space="preserve">’.  </w:t>
      </w:r>
    </w:p>
    <w:p w14:paraId="57048654" w14:textId="77777777" w:rsidR="001F640F" w:rsidRDefault="001F640F" w:rsidP="001F640F">
      <w:pPr>
        <w:rPr>
          <w:b/>
          <w:bCs/>
          <w:sz w:val="28"/>
          <w:szCs w:val="28"/>
          <w:u w:val="single"/>
        </w:rPr>
      </w:pPr>
    </w:p>
    <w:p w14:paraId="63A23727" w14:textId="77777777" w:rsidR="001F640F" w:rsidRDefault="001F640F" w:rsidP="001F640F">
      <w:pPr>
        <w:rPr>
          <w:b/>
          <w:bCs/>
          <w:sz w:val="28"/>
          <w:szCs w:val="28"/>
        </w:rPr>
      </w:pPr>
    </w:p>
    <w:p w14:paraId="612ACFEC" w14:textId="77777777" w:rsidR="001F640F" w:rsidRPr="00B559BF" w:rsidRDefault="001F640F" w:rsidP="001F640F">
      <w:pPr>
        <w:rPr>
          <w:b/>
          <w:bCs/>
          <w:sz w:val="28"/>
          <w:szCs w:val="28"/>
        </w:rPr>
      </w:pPr>
    </w:p>
    <w:p w14:paraId="42777B22" w14:textId="77777777" w:rsidR="001F640F" w:rsidRDefault="001F640F" w:rsidP="001F640F">
      <w:pPr>
        <w:jc w:val="center"/>
        <w:rPr>
          <w:b/>
          <w:bCs/>
          <w:sz w:val="40"/>
          <w:szCs w:val="40"/>
        </w:rPr>
      </w:pPr>
    </w:p>
    <w:p w14:paraId="7CBB9E7D" w14:textId="77777777" w:rsidR="001F640F" w:rsidRDefault="001F640F" w:rsidP="001F640F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Now have a go at choosing 3 spelling words and write each in a sentence.</w:t>
      </w:r>
    </w:p>
    <w:p w14:paraId="44BC2B21" w14:textId="77777777" w:rsidR="001F640F" w:rsidRDefault="001F640F" w:rsidP="001F640F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_____________________________________________________________________</w:t>
      </w:r>
    </w:p>
    <w:p w14:paraId="01CF6570" w14:textId="77777777" w:rsidR="001F640F" w:rsidRDefault="001F640F" w:rsidP="001F640F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_____________________________________________________________________</w:t>
      </w:r>
    </w:p>
    <w:p w14:paraId="0C732201" w14:textId="77777777" w:rsidR="001F640F" w:rsidRDefault="001F640F" w:rsidP="001F640F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  <w:t>_____________________________________________________________________</w:t>
      </w:r>
    </w:p>
    <w:p w14:paraId="37EC2934" w14:textId="77777777" w:rsidR="001F640F" w:rsidRDefault="001F640F" w:rsidP="001F640F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_____________________________________________________________________</w:t>
      </w:r>
    </w:p>
    <w:p w14:paraId="79F57A22" w14:textId="77777777" w:rsidR="001F640F" w:rsidRDefault="001F640F" w:rsidP="001F640F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_____________________________________________________________________</w:t>
      </w:r>
    </w:p>
    <w:p w14:paraId="595B5B7E" w14:textId="77777777" w:rsidR="001F640F" w:rsidRDefault="001F640F" w:rsidP="001F640F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  <w:t>_____________________________________________________________________</w:t>
      </w:r>
    </w:p>
    <w:p w14:paraId="20D1D568" w14:textId="77777777" w:rsidR="001F640F" w:rsidRDefault="001F640F" w:rsidP="001F640F">
      <w:pPr>
        <w:jc w:val="center"/>
        <w:rPr>
          <w:b/>
          <w:bCs/>
          <w:sz w:val="40"/>
          <w:szCs w:val="40"/>
        </w:rPr>
      </w:pPr>
    </w:p>
    <w:p w14:paraId="2CF4A816" w14:textId="77777777" w:rsidR="001F640F" w:rsidRDefault="001F640F" w:rsidP="001F640F">
      <w:pPr>
        <w:jc w:val="center"/>
        <w:rPr>
          <w:b/>
          <w:bCs/>
          <w:sz w:val="40"/>
          <w:szCs w:val="40"/>
        </w:rPr>
      </w:pPr>
    </w:p>
    <w:tbl>
      <w:tblPr>
        <w:tblStyle w:val="TableGrid"/>
        <w:tblpPr w:leftFromText="180" w:rightFromText="180" w:vertAnchor="page" w:horzAnchor="margin" w:tblpY="1928"/>
        <w:tblW w:w="15388" w:type="dxa"/>
        <w:tblLook w:val="04A0" w:firstRow="1" w:lastRow="0" w:firstColumn="1" w:lastColumn="0" w:noHBand="0" w:noVBand="1"/>
      </w:tblPr>
      <w:tblGrid>
        <w:gridCol w:w="3077"/>
        <w:gridCol w:w="3077"/>
        <w:gridCol w:w="3078"/>
        <w:gridCol w:w="3078"/>
        <w:gridCol w:w="3078"/>
      </w:tblGrid>
      <w:tr w:rsidR="00A843A8" w:rsidRPr="007F16DA" w14:paraId="6C498DD3" w14:textId="77777777" w:rsidTr="00C75A6E">
        <w:tc>
          <w:tcPr>
            <w:tcW w:w="3077" w:type="dxa"/>
            <w:noWrap/>
            <w:vAlign w:val="center"/>
          </w:tcPr>
          <w:p w14:paraId="3DF17D2C" w14:textId="77777777" w:rsidR="00A843A8" w:rsidRPr="007F16DA" w:rsidRDefault="00A843A8" w:rsidP="00C75A6E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077" w:type="dxa"/>
            <w:noWrap/>
            <w:vAlign w:val="center"/>
          </w:tcPr>
          <w:p w14:paraId="745BE636" w14:textId="77777777" w:rsidR="00A843A8" w:rsidRPr="007F16DA" w:rsidRDefault="00A843A8" w:rsidP="00C75A6E">
            <w:pPr>
              <w:jc w:val="center"/>
              <w:rPr>
                <w:b/>
                <w:bCs/>
                <w:sz w:val="24"/>
                <w:szCs w:val="24"/>
              </w:rPr>
            </w:pPr>
            <w:r w:rsidRPr="007F16DA">
              <w:rPr>
                <w:b/>
                <w:bCs/>
                <w:sz w:val="24"/>
                <w:szCs w:val="24"/>
              </w:rPr>
              <w:t>Look, Say, Cover, Write, Check</w:t>
            </w:r>
          </w:p>
        </w:tc>
        <w:tc>
          <w:tcPr>
            <w:tcW w:w="3078" w:type="dxa"/>
            <w:noWrap/>
            <w:vAlign w:val="center"/>
          </w:tcPr>
          <w:p w14:paraId="049B8EAC" w14:textId="77777777" w:rsidR="00A843A8" w:rsidRPr="007F16DA" w:rsidRDefault="00A843A8" w:rsidP="00C75A6E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7F16DA">
              <w:rPr>
                <w:b/>
                <w:bCs/>
                <w:sz w:val="24"/>
                <w:szCs w:val="24"/>
              </w:rPr>
              <w:t>Look, Say, Cover, Write, Check</w:t>
            </w:r>
          </w:p>
        </w:tc>
        <w:tc>
          <w:tcPr>
            <w:tcW w:w="3078" w:type="dxa"/>
            <w:noWrap/>
            <w:vAlign w:val="center"/>
          </w:tcPr>
          <w:p w14:paraId="5EBD0312" w14:textId="77777777" w:rsidR="00A843A8" w:rsidRPr="007F16DA" w:rsidRDefault="00A843A8" w:rsidP="00C75A6E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7F16DA">
              <w:rPr>
                <w:b/>
                <w:bCs/>
                <w:sz w:val="24"/>
                <w:szCs w:val="24"/>
              </w:rPr>
              <w:t>Look, Say, Cover, Write, Check</w:t>
            </w:r>
          </w:p>
        </w:tc>
        <w:tc>
          <w:tcPr>
            <w:tcW w:w="3078" w:type="dxa"/>
            <w:noWrap/>
            <w:vAlign w:val="center"/>
          </w:tcPr>
          <w:p w14:paraId="142BB849" w14:textId="77777777" w:rsidR="00A843A8" w:rsidRPr="007F16DA" w:rsidRDefault="00A843A8" w:rsidP="00C75A6E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7F16DA">
              <w:rPr>
                <w:b/>
                <w:bCs/>
                <w:sz w:val="24"/>
                <w:szCs w:val="24"/>
              </w:rPr>
              <w:t>Look, Say, Cover, Write, Check</w:t>
            </w:r>
          </w:p>
        </w:tc>
      </w:tr>
      <w:tr w:rsidR="00A843A8" w:rsidRPr="007F16DA" w14:paraId="0084F8EA" w14:textId="77777777" w:rsidTr="00C75A6E">
        <w:tc>
          <w:tcPr>
            <w:tcW w:w="3077" w:type="dxa"/>
            <w:noWrap/>
            <w:vAlign w:val="center"/>
          </w:tcPr>
          <w:p w14:paraId="5CD2D887" w14:textId="75EB45D8" w:rsidR="00A843A8" w:rsidRPr="005D7315" w:rsidRDefault="00906366" w:rsidP="00C75A6E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bed</w:t>
            </w:r>
          </w:p>
        </w:tc>
        <w:tc>
          <w:tcPr>
            <w:tcW w:w="3077" w:type="dxa"/>
            <w:noWrap/>
            <w:vAlign w:val="center"/>
          </w:tcPr>
          <w:p w14:paraId="1FC99D12" w14:textId="77777777" w:rsidR="00A843A8" w:rsidRPr="007F16DA" w:rsidRDefault="00A843A8" w:rsidP="00C75A6E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149B6FD8" w14:textId="77777777" w:rsidR="00A843A8" w:rsidRPr="007F16DA" w:rsidRDefault="00A843A8" w:rsidP="00C75A6E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2A1E5CB4" w14:textId="77777777" w:rsidR="00A843A8" w:rsidRPr="007F16DA" w:rsidRDefault="00A843A8" w:rsidP="00C75A6E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69D737CF" w14:textId="77777777" w:rsidR="00A843A8" w:rsidRPr="007F16DA" w:rsidRDefault="00A843A8" w:rsidP="00C75A6E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A843A8" w:rsidRPr="007F16DA" w14:paraId="38CDC9F2" w14:textId="77777777" w:rsidTr="00C75A6E">
        <w:tc>
          <w:tcPr>
            <w:tcW w:w="3077" w:type="dxa"/>
            <w:noWrap/>
            <w:vAlign w:val="center"/>
          </w:tcPr>
          <w:p w14:paraId="084DCE07" w14:textId="32B6B9B1" w:rsidR="00A843A8" w:rsidRPr="005D7315" w:rsidRDefault="00906366" w:rsidP="00C75A6E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fed</w:t>
            </w:r>
          </w:p>
        </w:tc>
        <w:tc>
          <w:tcPr>
            <w:tcW w:w="3077" w:type="dxa"/>
            <w:noWrap/>
            <w:vAlign w:val="center"/>
          </w:tcPr>
          <w:p w14:paraId="2BE58BAE" w14:textId="77777777" w:rsidR="00A843A8" w:rsidRPr="007F16DA" w:rsidRDefault="00A843A8" w:rsidP="00C75A6E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202C6CD7" w14:textId="77777777" w:rsidR="00A843A8" w:rsidRPr="007F16DA" w:rsidRDefault="00A843A8" w:rsidP="00C75A6E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63582F09" w14:textId="77777777" w:rsidR="00A843A8" w:rsidRPr="007F16DA" w:rsidRDefault="00A843A8" w:rsidP="00C75A6E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491153EF" w14:textId="77777777" w:rsidR="00A843A8" w:rsidRPr="007F16DA" w:rsidRDefault="00A843A8" w:rsidP="00C75A6E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A843A8" w:rsidRPr="007F16DA" w14:paraId="523F51F0" w14:textId="77777777" w:rsidTr="00C75A6E">
        <w:tc>
          <w:tcPr>
            <w:tcW w:w="3077" w:type="dxa"/>
            <w:noWrap/>
            <w:vAlign w:val="center"/>
          </w:tcPr>
          <w:p w14:paraId="49C925C0" w14:textId="6B386C34" w:rsidR="00A843A8" w:rsidRPr="005D7315" w:rsidRDefault="00906366" w:rsidP="00C75A6E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red</w:t>
            </w:r>
          </w:p>
        </w:tc>
        <w:tc>
          <w:tcPr>
            <w:tcW w:w="3077" w:type="dxa"/>
            <w:noWrap/>
            <w:vAlign w:val="center"/>
          </w:tcPr>
          <w:p w14:paraId="44BA129D" w14:textId="77777777" w:rsidR="00A843A8" w:rsidRPr="007F16DA" w:rsidRDefault="00A843A8" w:rsidP="00C75A6E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3168DF09" w14:textId="77777777" w:rsidR="00A843A8" w:rsidRPr="007F16DA" w:rsidRDefault="00A843A8" w:rsidP="00C75A6E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1F41397C" w14:textId="77777777" w:rsidR="00A843A8" w:rsidRPr="007F16DA" w:rsidRDefault="00A843A8" w:rsidP="00C75A6E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2446FC07" w14:textId="77777777" w:rsidR="00A843A8" w:rsidRPr="007F16DA" w:rsidRDefault="00A843A8" w:rsidP="00C75A6E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A843A8" w:rsidRPr="007F16DA" w14:paraId="060C3AD5" w14:textId="77777777" w:rsidTr="00C75A6E">
        <w:tc>
          <w:tcPr>
            <w:tcW w:w="3077" w:type="dxa"/>
            <w:noWrap/>
            <w:vAlign w:val="center"/>
          </w:tcPr>
          <w:p w14:paraId="62374345" w14:textId="48160129" w:rsidR="00A843A8" w:rsidRPr="005D7315" w:rsidRDefault="00906366" w:rsidP="00C75A6E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led</w:t>
            </w:r>
          </w:p>
        </w:tc>
        <w:tc>
          <w:tcPr>
            <w:tcW w:w="3077" w:type="dxa"/>
            <w:noWrap/>
            <w:vAlign w:val="center"/>
          </w:tcPr>
          <w:p w14:paraId="7D1C9B29" w14:textId="77777777" w:rsidR="00A843A8" w:rsidRPr="007F16DA" w:rsidRDefault="00A843A8" w:rsidP="00C75A6E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4D795FB7" w14:textId="77777777" w:rsidR="00A843A8" w:rsidRPr="007F16DA" w:rsidRDefault="00A843A8" w:rsidP="00C75A6E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4459D801" w14:textId="77777777" w:rsidR="00A843A8" w:rsidRPr="007F16DA" w:rsidRDefault="00A843A8" w:rsidP="00C75A6E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45C0871D" w14:textId="77777777" w:rsidR="00A843A8" w:rsidRPr="007F16DA" w:rsidRDefault="00A843A8" w:rsidP="00C75A6E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A843A8" w:rsidRPr="007F16DA" w14:paraId="3F01815F" w14:textId="77777777" w:rsidTr="00C75A6E">
        <w:tc>
          <w:tcPr>
            <w:tcW w:w="3077" w:type="dxa"/>
            <w:noWrap/>
            <w:vAlign w:val="center"/>
          </w:tcPr>
          <w:p w14:paraId="1E39A1F2" w14:textId="2BB282C0" w:rsidR="00A843A8" w:rsidRPr="005D7315" w:rsidRDefault="00906366" w:rsidP="00C75A6E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fled</w:t>
            </w:r>
          </w:p>
        </w:tc>
        <w:tc>
          <w:tcPr>
            <w:tcW w:w="3077" w:type="dxa"/>
            <w:noWrap/>
            <w:vAlign w:val="center"/>
          </w:tcPr>
          <w:p w14:paraId="24068CF8" w14:textId="77777777" w:rsidR="00A843A8" w:rsidRPr="007F16DA" w:rsidRDefault="00A843A8" w:rsidP="00C75A6E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2A5AC795" w14:textId="77777777" w:rsidR="00A843A8" w:rsidRPr="007F16DA" w:rsidRDefault="00A843A8" w:rsidP="00C75A6E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77A76F86" w14:textId="77777777" w:rsidR="00A843A8" w:rsidRPr="007F16DA" w:rsidRDefault="00A843A8" w:rsidP="00C75A6E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6D6E640F" w14:textId="77777777" w:rsidR="00A843A8" w:rsidRPr="007F16DA" w:rsidRDefault="00A843A8" w:rsidP="00C75A6E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</w:tbl>
    <w:p w14:paraId="4B336A33" w14:textId="1BDC866D" w:rsidR="001F640F" w:rsidRDefault="00906366" w:rsidP="00906366">
      <w:pPr>
        <w:jc w:val="center"/>
        <w:rPr>
          <w:b/>
          <w:bCs/>
          <w:sz w:val="40"/>
          <w:szCs w:val="40"/>
        </w:rPr>
      </w:pPr>
      <w:r>
        <w:rPr>
          <w:b/>
          <w:bCs/>
          <w:color w:val="FF0000"/>
          <w:sz w:val="24"/>
          <w:szCs w:val="24"/>
          <w:u w:val="single"/>
        </w:rPr>
        <w:t>Out 1.2.24 test 8.2.24</w:t>
      </w:r>
    </w:p>
    <w:p w14:paraId="00758866" w14:textId="77777777" w:rsidR="00F479EF" w:rsidRDefault="00F479EF" w:rsidP="00F479EF">
      <w:pPr>
        <w:jc w:val="center"/>
        <w:rPr>
          <w:b/>
          <w:bCs/>
          <w:sz w:val="40"/>
          <w:szCs w:val="40"/>
        </w:rPr>
      </w:pPr>
      <w:bookmarkStart w:id="0" w:name="_GoBack"/>
    </w:p>
    <w:bookmarkEnd w:id="0"/>
    <w:p w14:paraId="20419BAD" w14:textId="77777777" w:rsidR="00F479EF" w:rsidRDefault="00F479EF" w:rsidP="007F16DA">
      <w:pPr>
        <w:jc w:val="center"/>
        <w:rPr>
          <w:b/>
          <w:bCs/>
          <w:sz w:val="40"/>
          <w:szCs w:val="40"/>
        </w:rPr>
      </w:pPr>
    </w:p>
    <w:sectPr w:rsidR="00F479EF" w:rsidSect="00B559B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9BF"/>
    <w:rsid w:val="001407C7"/>
    <w:rsid w:val="001F640F"/>
    <w:rsid w:val="00200BD6"/>
    <w:rsid w:val="002B523D"/>
    <w:rsid w:val="00303BE0"/>
    <w:rsid w:val="0037428F"/>
    <w:rsid w:val="0052693C"/>
    <w:rsid w:val="00586738"/>
    <w:rsid w:val="005D7315"/>
    <w:rsid w:val="006E2252"/>
    <w:rsid w:val="007800C5"/>
    <w:rsid w:val="007F16DA"/>
    <w:rsid w:val="00825119"/>
    <w:rsid w:val="00863D45"/>
    <w:rsid w:val="008D69FB"/>
    <w:rsid w:val="00906366"/>
    <w:rsid w:val="0092582F"/>
    <w:rsid w:val="009717AE"/>
    <w:rsid w:val="00A60C11"/>
    <w:rsid w:val="00A843A8"/>
    <w:rsid w:val="00B559BF"/>
    <w:rsid w:val="00B75D43"/>
    <w:rsid w:val="00BD14FA"/>
    <w:rsid w:val="00C1136E"/>
    <w:rsid w:val="00C63163"/>
    <w:rsid w:val="00D3101E"/>
    <w:rsid w:val="00D521A9"/>
    <w:rsid w:val="00E43B96"/>
    <w:rsid w:val="00ED787C"/>
    <w:rsid w:val="00EE15B5"/>
    <w:rsid w:val="00F479EF"/>
    <w:rsid w:val="00FF0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A1B2DB"/>
  <w15:chartTrackingRefBased/>
  <w15:docId w15:val="{676FC181-7751-495E-81D1-082874097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59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17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7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F67C1D-A675-48BC-9D74-C7DF0A012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C7966655</Template>
  <TotalTime>1</TotalTime>
  <Pages>6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Michaels</Company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R. Guy</dc:creator>
  <cp:keywords/>
  <dc:description/>
  <cp:lastModifiedBy>Miss K. Tomes</cp:lastModifiedBy>
  <cp:revision>2</cp:revision>
  <cp:lastPrinted>2024-02-01T08:26:00Z</cp:lastPrinted>
  <dcterms:created xsi:type="dcterms:W3CDTF">2024-02-01T08:27:00Z</dcterms:created>
  <dcterms:modified xsi:type="dcterms:W3CDTF">2024-02-01T08:27:00Z</dcterms:modified>
</cp:coreProperties>
</file>