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2C714955" w:rsidR="00825119" w:rsidRPr="00D746A4" w:rsidRDefault="00D746A4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write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513EB06C" w:rsidR="00825119" w:rsidRPr="00D746A4" w:rsidRDefault="00D746A4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wrap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375CDCCA" w:rsidR="00825119" w:rsidRPr="00D746A4" w:rsidRDefault="007B6732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wrote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0419AB67" w:rsidR="00825119" w:rsidRPr="00D746A4" w:rsidRDefault="007B6732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wrong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14FA571C" w:rsidR="00825119" w:rsidRPr="00D746A4" w:rsidRDefault="007B6732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wren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60822F45" w:rsidR="00825119" w:rsidRPr="00D746A4" w:rsidRDefault="007B6732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written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27F4563" w14:textId="77777777" w:rsidTr="00F81207">
        <w:tc>
          <w:tcPr>
            <w:tcW w:w="3077" w:type="dxa"/>
            <w:noWrap/>
            <w:vAlign w:val="center"/>
          </w:tcPr>
          <w:p w14:paraId="152E229E" w14:textId="5A763974" w:rsidR="00825119" w:rsidRPr="00D746A4" w:rsidRDefault="007B6732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wrestle</w:t>
            </w:r>
          </w:p>
        </w:tc>
        <w:tc>
          <w:tcPr>
            <w:tcW w:w="3077" w:type="dxa"/>
            <w:noWrap/>
            <w:vAlign w:val="center"/>
          </w:tcPr>
          <w:p w14:paraId="25F2C1C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00692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CEB4B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F6B4B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940DC" w:rsidRPr="007F16DA" w14:paraId="3E06DEA4" w14:textId="77777777" w:rsidTr="00F81207">
        <w:tc>
          <w:tcPr>
            <w:tcW w:w="3077" w:type="dxa"/>
            <w:noWrap/>
            <w:vAlign w:val="center"/>
          </w:tcPr>
          <w:p w14:paraId="6BC061AA" w14:textId="6EB92E59" w:rsidR="00B940DC" w:rsidRDefault="00B940DC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wreck</w:t>
            </w:r>
          </w:p>
        </w:tc>
        <w:tc>
          <w:tcPr>
            <w:tcW w:w="3077" w:type="dxa"/>
            <w:noWrap/>
            <w:vAlign w:val="center"/>
          </w:tcPr>
          <w:p w14:paraId="4E6F94DE" w14:textId="77777777" w:rsidR="00B940DC" w:rsidRPr="007F16DA" w:rsidRDefault="00B940DC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AEE7E2" w14:textId="77777777" w:rsidR="00B940DC" w:rsidRPr="007F16DA" w:rsidRDefault="00B940DC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6029DC5" w14:textId="77777777" w:rsidR="00B940DC" w:rsidRPr="007F16DA" w:rsidRDefault="00B940DC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D6B7226" w14:textId="77777777" w:rsidR="00B940DC" w:rsidRPr="007F16DA" w:rsidRDefault="00B940DC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795EBAA" w14:textId="7F4A7FF9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B940DC">
        <w:rPr>
          <w:b/>
          <w:bCs/>
          <w:color w:val="FF0000"/>
          <w:sz w:val="24"/>
          <w:szCs w:val="24"/>
          <w:u w:val="single"/>
        </w:rPr>
        <w:t>23.11.23 Test 30.11.23</w:t>
      </w:r>
    </w:p>
    <w:p w14:paraId="6D7EA69B" w14:textId="6689D04D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proofErr w:type="spellStart"/>
      <w:r w:rsidR="00D746A4">
        <w:rPr>
          <w:b/>
          <w:bCs/>
          <w:sz w:val="36"/>
          <w:szCs w:val="28"/>
          <w:u w:val="single"/>
        </w:rPr>
        <w:t>wr</w:t>
      </w:r>
      <w:proofErr w:type="spellEnd"/>
      <w:r w:rsidR="00D746A4">
        <w:rPr>
          <w:b/>
          <w:bCs/>
          <w:sz w:val="36"/>
          <w:szCs w:val="28"/>
          <w:u w:val="single"/>
        </w:rPr>
        <w:t>’ makes /r/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200BD6"/>
    <w:rsid w:val="0037428F"/>
    <w:rsid w:val="0052693C"/>
    <w:rsid w:val="006E2252"/>
    <w:rsid w:val="007B6732"/>
    <w:rsid w:val="007F16DA"/>
    <w:rsid w:val="00825119"/>
    <w:rsid w:val="00863D45"/>
    <w:rsid w:val="008D69FB"/>
    <w:rsid w:val="0092582F"/>
    <w:rsid w:val="009717AE"/>
    <w:rsid w:val="00A60C11"/>
    <w:rsid w:val="00B559BF"/>
    <w:rsid w:val="00B940DC"/>
    <w:rsid w:val="00C1136E"/>
    <w:rsid w:val="00C63163"/>
    <w:rsid w:val="00D3101E"/>
    <w:rsid w:val="00D746A4"/>
    <w:rsid w:val="00E43B96"/>
    <w:rsid w:val="00ED787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FF56-F842-48A7-8384-81DDAAE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D61768BB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13</cp:revision>
  <cp:lastPrinted>2023-11-23T15:26:00Z</cp:lastPrinted>
  <dcterms:created xsi:type="dcterms:W3CDTF">2023-09-27T15:17:00Z</dcterms:created>
  <dcterms:modified xsi:type="dcterms:W3CDTF">2023-11-23T15:26:00Z</dcterms:modified>
</cp:coreProperties>
</file>