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25119" w:rsidRPr="007F16DA" w14:paraId="52B75BC9" w14:textId="77777777" w:rsidTr="00F81207">
        <w:tc>
          <w:tcPr>
            <w:tcW w:w="3077" w:type="dxa"/>
            <w:noWrap/>
            <w:vAlign w:val="center"/>
          </w:tcPr>
          <w:p w14:paraId="0D962347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53D42592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B23685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BE2560C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0BDA03" w14:textId="77777777" w:rsidR="00825119" w:rsidRPr="007F16DA" w:rsidRDefault="00825119" w:rsidP="00F8120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825119" w:rsidRPr="007F16DA" w14:paraId="7381C51F" w14:textId="77777777" w:rsidTr="00F81207">
        <w:tc>
          <w:tcPr>
            <w:tcW w:w="3077" w:type="dxa"/>
            <w:noWrap/>
            <w:vAlign w:val="center"/>
          </w:tcPr>
          <w:p w14:paraId="5F491EC9" w14:textId="3F3ACE9A" w:rsidR="00825119" w:rsidRPr="005D7315" w:rsidRDefault="00FA14D4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132EED06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47B72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4A20F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DEAC38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825119" w:rsidRPr="007F16DA" w14:paraId="3B07DD42" w14:textId="77777777" w:rsidTr="00F81207">
        <w:tc>
          <w:tcPr>
            <w:tcW w:w="3077" w:type="dxa"/>
            <w:noWrap/>
            <w:vAlign w:val="center"/>
          </w:tcPr>
          <w:p w14:paraId="54741BDD" w14:textId="125B8242" w:rsidR="00825119" w:rsidRPr="005D7315" w:rsidRDefault="00FA14D4" w:rsidP="00F81207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hold</w:t>
            </w:r>
          </w:p>
        </w:tc>
        <w:tc>
          <w:tcPr>
            <w:tcW w:w="3077" w:type="dxa"/>
            <w:noWrap/>
            <w:vAlign w:val="center"/>
          </w:tcPr>
          <w:p w14:paraId="055DD2D1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B6D541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C410BF2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73FEEE" w14:textId="77777777" w:rsidR="00825119" w:rsidRPr="007F16DA" w:rsidRDefault="00825119" w:rsidP="00F81207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5D7740D7" w14:textId="77777777" w:rsidTr="00F81207">
        <w:tc>
          <w:tcPr>
            <w:tcW w:w="3077" w:type="dxa"/>
            <w:noWrap/>
            <w:vAlign w:val="center"/>
          </w:tcPr>
          <w:p w14:paraId="37BFFCED" w14:textId="7B17845D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wild</w:t>
            </w:r>
          </w:p>
        </w:tc>
        <w:tc>
          <w:tcPr>
            <w:tcW w:w="3077" w:type="dxa"/>
            <w:noWrap/>
            <w:vAlign w:val="center"/>
          </w:tcPr>
          <w:p w14:paraId="5B56E2AB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429A6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2A4AEB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688E99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6F6354AD" w14:textId="77777777" w:rsidTr="00F81207">
        <w:tc>
          <w:tcPr>
            <w:tcW w:w="3077" w:type="dxa"/>
            <w:noWrap/>
            <w:vAlign w:val="center"/>
          </w:tcPr>
          <w:p w14:paraId="42FF6E44" w14:textId="503DDF91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climb</w:t>
            </w:r>
          </w:p>
        </w:tc>
        <w:tc>
          <w:tcPr>
            <w:tcW w:w="3077" w:type="dxa"/>
            <w:noWrap/>
            <w:vAlign w:val="center"/>
          </w:tcPr>
          <w:p w14:paraId="5C3611B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1E88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E5351F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7C94C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3864EAA0" w14:textId="77777777" w:rsidTr="00F81207">
        <w:tc>
          <w:tcPr>
            <w:tcW w:w="3077" w:type="dxa"/>
            <w:noWrap/>
            <w:vAlign w:val="center"/>
          </w:tcPr>
          <w:p w14:paraId="50B46343" w14:textId="3B910CE3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3350E944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11AD12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B295D7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F2599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076FE01" w14:textId="12672917" w:rsidR="00F479EF" w:rsidRPr="00F479EF" w:rsidRDefault="00825119" w:rsidP="00825119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</w:t>
      </w:r>
      <w:r w:rsidR="00FA14D4">
        <w:rPr>
          <w:b/>
          <w:bCs/>
          <w:color w:val="FF0000"/>
          <w:sz w:val="24"/>
          <w:szCs w:val="24"/>
          <w:u w:val="single"/>
        </w:rPr>
        <w:t>25.1.24 Test:1.2</w:t>
      </w:r>
      <w:r w:rsidR="00F479EF">
        <w:rPr>
          <w:b/>
          <w:bCs/>
          <w:color w:val="FF0000"/>
          <w:sz w:val="24"/>
          <w:szCs w:val="24"/>
          <w:u w:val="single"/>
        </w:rPr>
        <w:t xml:space="preserve">.24 </w:t>
      </w:r>
      <w:r w:rsidR="00F479EF">
        <w:rPr>
          <w:b/>
          <w:bCs/>
          <w:color w:val="7030A0"/>
          <w:sz w:val="24"/>
          <w:szCs w:val="24"/>
          <w:u w:val="single"/>
        </w:rPr>
        <w:t>Purple</w:t>
      </w:r>
    </w:p>
    <w:p w14:paraId="4DA60A65" w14:textId="5C2E7B56" w:rsidR="00C63163" w:rsidRDefault="00FA14D4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28"/>
          <w:u w:val="single"/>
        </w:rPr>
        <w:t>Common Exception</w:t>
      </w:r>
    </w:p>
    <w:p w14:paraId="75E9A1C0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1EEF3385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983707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F83ECD9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3220A7D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BF92618" w14:textId="77777777" w:rsidR="00C63163" w:rsidRDefault="00C63163" w:rsidP="00C6316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0571EAA" w14:textId="77777777" w:rsidR="00FA14D4" w:rsidRDefault="00C63163" w:rsidP="00A843A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</w:p>
    <w:p w14:paraId="4BFAB0C1" w14:textId="0B315D0C" w:rsidR="00A843A8" w:rsidRPr="00A843A8" w:rsidRDefault="00FA14D4" w:rsidP="00A843A8">
      <w:pPr>
        <w:rPr>
          <w:b/>
          <w:bCs/>
          <w:color w:val="ED7D31" w:themeColor="accent2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lastRenderedPageBreak/>
        <w:t xml:space="preserve">Out 25.1.24 Test:1.2.24 </w:t>
      </w:r>
      <w:proofErr w:type="gramStart"/>
      <w:r w:rsidR="00A843A8">
        <w:rPr>
          <w:b/>
          <w:bCs/>
          <w:color w:val="ED7D31" w:themeColor="accent2"/>
          <w:sz w:val="24"/>
          <w:szCs w:val="24"/>
          <w:u w:val="single"/>
        </w:rPr>
        <w:t xml:space="preserve">Orange </w:t>
      </w:r>
      <w:r>
        <w:rPr>
          <w:b/>
          <w:bCs/>
          <w:sz w:val="36"/>
          <w:szCs w:val="28"/>
          <w:u w:val="single"/>
        </w:rPr>
        <w:t xml:space="preserve"> Common</w:t>
      </w:r>
      <w:proofErr w:type="gramEnd"/>
      <w:r>
        <w:rPr>
          <w:b/>
          <w:bCs/>
          <w:sz w:val="36"/>
          <w:szCs w:val="28"/>
          <w:u w:val="single"/>
        </w:rPr>
        <w:t xml:space="preserve"> Exception</w:t>
      </w:r>
    </w:p>
    <w:p w14:paraId="2641C412" w14:textId="6B5BB008" w:rsidR="00A843A8" w:rsidRDefault="00A843A8" w:rsidP="00A843A8">
      <w:pPr>
        <w:jc w:val="center"/>
        <w:rPr>
          <w:b/>
          <w:bCs/>
          <w:sz w:val="40"/>
          <w:szCs w:val="40"/>
        </w:rPr>
      </w:pPr>
    </w:p>
    <w:p w14:paraId="62D33C0A" w14:textId="5CB329E4" w:rsidR="00C63163" w:rsidRDefault="00C63163" w:rsidP="00A843A8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F479EF" w:rsidRPr="007F16DA" w14:paraId="488066A9" w14:textId="77777777" w:rsidTr="00C75A6E">
        <w:tc>
          <w:tcPr>
            <w:tcW w:w="3077" w:type="dxa"/>
            <w:noWrap/>
            <w:vAlign w:val="center"/>
          </w:tcPr>
          <w:p w14:paraId="0FFDFF10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1E2EB9AB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1959916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631E8ACD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5BFC1F4" w14:textId="77777777" w:rsidR="00F479EF" w:rsidRPr="007F16DA" w:rsidRDefault="00F479E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A14D4" w:rsidRPr="007F16DA" w14:paraId="563902A3" w14:textId="77777777" w:rsidTr="00FA14D4">
        <w:trPr>
          <w:trHeight w:val="523"/>
        </w:trPr>
        <w:tc>
          <w:tcPr>
            <w:tcW w:w="3077" w:type="dxa"/>
            <w:noWrap/>
            <w:vAlign w:val="center"/>
          </w:tcPr>
          <w:p w14:paraId="00EF4401" w14:textId="789379A9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76108F5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57C03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74F70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335E90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6BB32AAC" w14:textId="77777777" w:rsidTr="00C75A6E">
        <w:tc>
          <w:tcPr>
            <w:tcW w:w="3077" w:type="dxa"/>
            <w:noWrap/>
            <w:vAlign w:val="center"/>
          </w:tcPr>
          <w:p w14:paraId="64270C4B" w14:textId="4CAF4F7D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hold</w:t>
            </w:r>
          </w:p>
        </w:tc>
        <w:tc>
          <w:tcPr>
            <w:tcW w:w="3077" w:type="dxa"/>
            <w:noWrap/>
            <w:vAlign w:val="center"/>
          </w:tcPr>
          <w:p w14:paraId="490F745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EFC27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042F4A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96FEA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553D00FE" w14:textId="77777777" w:rsidTr="00C75A6E">
        <w:tc>
          <w:tcPr>
            <w:tcW w:w="3077" w:type="dxa"/>
            <w:noWrap/>
            <w:vAlign w:val="center"/>
          </w:tcPr>
          <w:p w14:paraId="5378EDB6" w14:textId="7C895B6D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wild</w:t>
            </w:r>
          </w:p>
        </w:tc>
        <w:tc>
          <w:tcPr>
            <w:tcW w:w="3077" w:type="dxa"/>
            <w:noWrap/>
            <w:vAlign w:val="center"/>
          </w:tcPr>
          <w:p w14:paraId="6144483D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94464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A5987E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C0A9C1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36C9EFCB" w14:textId="77777777" w:rsidTr="00C75A6E">
        <w:tc>
          <w:tcPr>
            <w:tcW w:w="3077" w:type="dxa"/>
            <w:noWrap/>
            <w:vAlign w:val="center"/>
          </w:tcPr>
          <w:p w14:paraId="205BECBD" w14:textId="3C856FD1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climb</w:t>
            </w:r>
          </w:p>
        </w:tc>
        <w:tc>
          <w:tcPr>
            <w:tcW w:w="3077" w:type="dxa"/>
            <w:noWrap/>
            <w:vAlign w:val="center"/>
          </w:tcPr>
          <w:p w14:paraId="0195C7A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A1A40D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356D4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8AD98C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3CBA5E1A" w14:textId="77777777" w:rsidTr="00C75A6E">
        <w:tc>
          <w:tcPr>
            <w:tcW w:w="3077" w:type="dxa"/>
            <w:noWrap/>
            <w:vAlign w:val="center"/>
          </w:tcPr>
          <w:p w14:paraId="7C0103E7" w14:textId="661F6B48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4DFFA7D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D76EF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C92E4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025D1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7410106A" w14:textId="77777777" w:rsidTr="00C75A6E">
        <w:tc>
          <w:tcPr>
            <w:tcW w:w="3077" w:type="dxa"/>
            <w:noWrap/>
            <w:vAlign w:val="center"/>
          </w:tcPr>
          <w:p w14:paraId="54B8D300" w14:textId="5E639880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many</w:t>
            </w:r>
          </w:p>
        </w:tc>
        <w:tc>
          <w:tcPr>
            <w:tcW w:w="3077" w:type="dxa"/>
            <w:noWrap/>
            <w:vAlign w:val="center"/>
          </w:tcPr>
          <w:p w14:paraId="518392B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FA18AD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594C8D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3DA9844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6F1827DB" w14:textId="77777777" w:rsidTr="00C75A6E">
        <w:tc>
          <w:tcPr>
            <w:tcW w:w="3077" w:type="dxa"/>
            <w:noWrap/>
            <w:vAlign w:val="center"/>
          </w:tcPr>
          <w:p w14:paraId="275296B0" w14:textId="2DDE3D32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father</w:t>
            </w:r>
          </w:p>
        </w:tc>
        <w:tc>
          <w:tcPr>
            <w:tcW w:w="3077" w:type="dxa"/>
            <w:noWrap/>
            <w:vAlign w:val="center"/>
          </w:tcPr>
          <w:p w14:paraId="266BB23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A1688A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34273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D11B7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4520A9EF" w14:textId="77777777" w:rsidTr="00C75A6E">
        <w:tc>
          <w:tcPr>
            <w:tcW w:w="3077" w:type="dxa"/>
            <w:noWrap/>
            <w:vAlign w:val="center"/>
          </w:tcPr>
          <w:p w14:paraId="0CBDE529" w14:textId="41DE60B6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half</w:t>
            </w:r>
          </w:p>
        </w:tc>
        <w:tc>
          <w:tcPr>
            <w:tcW w:w="3077" w:type="dxa"/>
            <w:noWrap/>
            <w:vAlign w:val="center"/>
          </w:tcPr>
          <w:p w14:paraId="6C0D1F3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74AD6B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DD3A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1EDD6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64BE21A6" w14:textId="77777777" w:rsidTr="00C75A6E">
        <w:tc>
          <w:tcPr>
            <w:tcW w:w="3077" w:type="dxa"/>
            <w:noWrap/>
            <w:vAlign w:val="center"/>
          </w:tcPr>
          <w:p w14:paraId="112416C9" w14:textId="6B3A58A9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behind</w:t>
            </w:r>
          </w:p>
        </w:tc>
        <w:tc>
          <w:tcPr>
            <w:tcW w:w="3077" w:type="dxa"/>
            <w:noWrap/>
            <w:vAlign w:val="center"/>
          </w:tcPr>
          <w:p w14:paraId="308AD22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ACA6F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28E1D2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026A8A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75C2D292" w14:textId="77777777" w:rsidTr="00C75A6E">
        <w:tc>
          <w:tcPr>
            <w:tcW w:w="3077" w:type="dxa"/>
            <w:noWrap/>
            <w:vAlign w:val="center"/>
          </w:tcPr>
          <w:p w14:paraId="6D1DBE42" w14:textId="64DF0B56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children</w:t>
            </w:r>
          </w:p>
        </w:tc>
        <w:tc>
          <w:tcPr>
            <w:tcW w:w="3077" w:type="dxa"/>
            <w:noWrap/>
            <w:vAlign w:val="center"/>
          </w:tcPr>
          <w:p w14:paraId="2918EBD4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1BF59D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AA5A7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D5D0CD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93CE54C" w14:textId="77777777" w:rsidR="00F479EF" w:rsidRDefault="00F479EF" w:rsidP="00F479EF">
      <w:pPr>
        <w:rPr>
          <w:b/>
          <w:bCs/>
          <w:sz w:val="28"/>
          <w:szCs w:val="28"/>
          <w:u w:val="single"/>
        </w:rPr>
      </w:pPr>
    </w:p>
    <w:p w14:paraId="389C7456" w14:textId="77777777" w:rsidR="00F479EF" w:rsidRDefault="00F479EF" w:rsidP="00F479EF">
      <w:pPr>
        <w:rPr>
          <w:b/>
          <w:bCs/>
          <w:sz w:val="28"/>
          <w:szCs w:val="28"/>
        </w:rPr>
      </w:pPr>
    </w:p>
    <w:p w14:paraId="6527D17F" w14:textId="77777777" w:rsidR="00F479EF" w:rsidRPr="00B559BF" w:rsidRDefault="00F479EF" w:rsidP="00F479EF">
      <w:pPr>
        <w:rPr>
          <w:b/>
          <w:bCs/>
          <w:sz w:val="28"/>
          <w:szCs w:val="28"/>
        </w:rPr>
      </w:pPr>
    </w:p>
    <w:p w14:paraId="439CCF33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71C5BE1A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A1ADED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3E3871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4AC264E8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1EA5F32C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F6E9F1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31DB54AF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464C910B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2653A2D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0B195DD7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A2E5B2F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76B89192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4AF3EB4E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F640F" w:rsidRPr="007F16DA" w14:paraId="3F97236C" w14:textId="77777777" w:rsidTr="00C75A6E">
        <w:tc>
          <w:tcPr>
            <w:tcW w:w="3077" w:type="dxa"/>
            <w:noWrap/>
            <w:vAlign w:val="center"/>
          </w:tcPr>
          <w:p w14:paraId="6D280E2C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34B48CFF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D91D26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E418300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24B58B7" w14:textId="77777777" w:rsidR="001F640F" w:rsidRPr="007F16DA" w:rsidRDefault="001F640F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A14D4" w:rsidRPr="007F16DA" w14:paraId="62BB46CD" w14:textId="77777777" w:rsidTr="00C75A6E">
        <w:tc>
          <w:tcPr>
            <w:tcW w:w="3077" w:type="dxa"/>
            <w:noWrap/>
            <w:vAlign w:val="center"/>
          </w:tcPr>
          <w:p w14:paraId="2436AFE4" w14:textId="6DBA29EE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old</w:t>
            </w:r>
          </w:p>
        </w:tc>
        <w:tc>
          <w:tcPr>
            <w:tcW w:w="3077" w:type="dxa"/>
            <w:noWrap/>
            <w:vAlign w:val="center"/>
          </w:tcPr>
          <w:p w14:paraId="61068682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30A6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C93282D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790B81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22FB2246" w14:textId="77777777" w:rsidTr="00C75A6E">
        <w:tc>
          <w:tcPr>
            <w:tcW w:w="3077" w:type="dxa"/>
            <w:noWrap/>
            <w:vAlign w:val="center"/>
          </w:tcPr>
          <w:p w14:paraId="459818E3" w14:textId="19E774C4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hold</w:t>
            </w:r>
          </w:p>
        </w:tc>
        <w:tc>
          <w:tcPr>
            <w:tcW w:w="3077" w:type="dxa"/>
            <w:noWrap/>
            <w:vAlign w:val="center"/>
          </w:tcPr>
          <w:p w14:paraId="76FFA45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F87D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1A7FB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A390E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0252E4C7" w14:textId="77777777" w:rsidTr="00C75A6E">
        <w:tc>
          <w:tcPr>
            <w:tcW w:w="3077" w:type="dxa"/>
            <w:noWrap/>
            <w:vAlign w:val="center"/>
          </w:tcPr>
          <w:p w14:paraId="175E92ED" w14:textId="5F774CDB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wild</w:t>
            </w:r>
          </w:p>
        </w:tc>
        <w:tc>
          <w:tcPr>
            <w:tcW w:w="3077" w:type="dxa"/>
            <w:noWrap/>
            <w:vAlign w:val="center"/>
          </w:tcPr>
          <w:p w14:paraId="22374A1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23275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A8B7D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A11297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347ED3D7" w14:textId="77777777" w:rsidTr="00C75A6E">
        <w:tc>
          <w:tcPr>
            <w:tcW w:w="3077" w:type="dxa"/>
            <w:noWrap/>
            <w:vAlign w:val="center"/>
          </w:tcPr>
          <w:p w14:paraId="411F696E" w14:textId="7ECC5C99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climb</w:t>
            </w:r>
          </w:p>
        </w:tc>
        <w:tc>
          <w:tcPr>
            <w:tcW w:w="3077" w:type="dxa"/>
            <w:noWrap/>
            <w:vAlign w:val="center"/>
          </w:tcPr>
          <w:p w14:paraId="6D1C713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3003B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80AD734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2EE8C0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2992A4DC" w14:textId="77777777" w:rsidTr="00C75A6E">
        <w:tc>
          <w:tcPr>
            <w:tcW w:w="3077" w:type="dxa"/>
            <w:noWrap/>
            <w:vAlign w:val="center"/>
          </w:tcPr>
          <w:p w14:paraId="0091BD25" w14:textId="01096122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7211E657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3BE96C3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AA7F4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E252E2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271C5368" w14:textId="77777777" w:rsidTr="00C75A6E">
        <w:tc>
          <w:tcPr>
            <w:tcW w:w="3077" w:type="dxa"/>
            <w:noWrap/>
            <w:vAlign w:val="center"/>
          </w:tcPr>
          <w:p w14:paraId="79CB5007" w14:textId="481ED61F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many</w:t>
            </w:r>
          </w:p>
        </w:tc>
        <w:tc>
          <w:tcPr>
            <w:tcW w:w="3077" w:type="dxa"/>
            <w:noWrap/>
            <w:vAlign w:val="center"/>
          </w:tcPr>
          <w:p w14:paraId="07CA210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6175AF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ECB59B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FFDF0A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52C88D72" w14:textId="77777777" w:rsidTr="00C75A6E">
        <w:tc>
          <w:tcPr>
            <w:tcW w:w="3077" w:type="dxa"/>
            <w:noWrap/>
            <w:vAlign w:val="center"/>
          </w:tcPr>
          <w:p w14:paraId="04B88F48" w14:textId="23915CE3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father</w:t>
            </w:r>
          </w:p>
        </w:tc>
        <w:tc>
          <w:tcPr>
            <w:tcW w:w="3077" w:type="dxa"/>
            <w:noWrap/>
            <w:vAlign w:val="center"/>
          </w:tcPr>
          <w:p w14:paraId="375D701C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A2A96E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94AB0D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CD5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5E0FA456" w14:textId="77777777" w:rsidTr="00C75A6E">
        <w:tc>
          <w:tcPr>
            <w:tcW w:w="3077" w:type="dxa"/>
            <w:noWrap/>
            <w:vAlign w:val="center"/>
          </w:tcPr>
          <w:p w14:paraId="72E73E81" w14:textId="4C670CF4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half</w:t>
            </w:r>
          </w:p>
        </w:tc>
        <w:tc>
          <w:tcPr>
            <w:tcW w:w="3077" w:type="dxa"/>
            <w:noWrap/>
            <w:vAlign w:val="center"/>
          </w:tcPr>
          <w:p w14:paraId="2C55D0E0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33AFE82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42B8F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BE9965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2A97254C" w14:textId="77777777" w:rsidTr="00C75A6E">
        <w:tc>
          <w:tcPr>
            <w:tcW w:w="3077" w:type="dxa"/>
            <w:noWrap/>
            <w:vAlign w:val="center"/>
          </w:tcPr>
          <w:p w14:paraId="19205F9F" w14:textId="23D1B805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because</w:t>
            </w:r>
          </w:p>
        </w:tc>
        <w:tc>
          <w:tcPr>
            <w:tcW w:w="3077" w:type="dxa"/>
            <w:noWrap/>
            <w:vAlign w:val="center"/>
          </w:tcPr>
          <w:p w14:paraId="0A010B37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517F62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4B0058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F59296D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A14D4" w:rsidRPr="007F16DA" w14:paraId="209BE9F0" w14:textId="77777777" w:rsidTr="00C75A6E">
        <w:tc>
          <w:tcPr>
            <w:tcW w:w="3077" w:type="dxa"/>
            <w:noWrap/>
            <w:vAlign w:val="center"/>
          </w:tcPr>
          <w:p w14:paraId="037EA144" w14:textId="3F8D679E" w:rsidR="00FA14D4" w:rsidRPr="005D7315" w:rsidRDefault="00FA14D4" w:rsidP="00FA14D4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proofErr w:type="spellStart"/>
            <w:r>
              <w:rPr>
                <w:rFonts w:ascii="Comic Sans MS" w:hAnsi="Comic Sans MS"/>
                <w:sz w:val="52"/>
                <w:szCs w:val="52"/>
              </w:rPr>
              <w:t>christmas</w:t>
            </w:r>
            <w:proofErr w:type="spellEnd"/>
          </w:p>
        </w:tc>
        <w:tc>
          <w:tcPr>
            <w:tcW w:w="3077" w:type="dxa"/>
            <w:noWrap/>
            <w:vAlign w:val="center"/>
          </w:tcPr>
          <w:p w14:paraId="2BFD5A36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7A9F6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425829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43CEEA4" w14:textId="77777777" w:rsidR="00FA14D4" w:rsidRPr="007F16DA" w:rsidRDefault="00FA14D4" w:rsidP="00FA14D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86A664B" w14:textId="32C1E1EB" w:rsidR="001F640F" w:rsidRPr="001F640F" w:rsidRDefault="00FA14D4" w:rsidP="001F640F">
      <w:pPr>
        <w:rPr>
          <w:b/>
          <w:bCs/>
          <w:color w:val="70AD47" w:themeColor="accent6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25.1.24 Test:1.2.24 </w:t>
      </w:r>
      <w:r w:rsidR="001F640F">
        <w:rPr>
          <w:b/>
          <w:bCs/>
          <w:color w:val="70AD47" w:themeColor="accent6"/>
          <w:sz w:val="24"/>
          <w:szCs w:val="24"/>
          <w:u w:val="single"/>
        </w:rPr>
        <w:t>Green</w:t>
      </w:r>
    </w:p>
    <w:p w14:paraId="57048654" w14:textId="694043EF" w:rsidR="001F640F" w:rsidRDefault="00FA14D4" w:rsidP="001F64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Common Exception</w:t>
      </w:r>
    </w:p>
    <w:p w14:paraId="63A23727" w14:textId="77777777" w:rsidR="001F640F" w:rsidRDefault="001F640F" w:rsidP="001F640F">
      <w:pPr>
        <w:rPr>
          <w:b/>
          <w:bCs/>
          <w:sz w:val="28"/>
          <w:szCs w:val="28"/>
        </w:rPr>
      </w:pPr>
    </w:p>
    <w:p w14:paraId="612ACFEC" w14:textId="77777777" w:rsidR="001F640F" w:rsidRPr="00B559BF" w:rsidRDefault="001F640F" w:rsidP="001F640F">
      <w:pPr>
        <w:rPr>
          <w:b/>
          <w:bCs/>
          <w:sz w:val="28"/>
          <w:szCs w:val="28"/>
        </w:rPr>
      </w:pPr>
    </w:p>
    <w:p w14:paraId="42777B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7CBB9E7D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Now have a go at choosing 3 spelling words and write each in a sentence.</w:t>
      </w:r>
    </w:p>
    <w:p w14:paraId="44BC2B2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1CF6570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0C732201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37EC2934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79F57A22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_____________________________________________________________________</w:t>
      </w:r>
    </w:p>
    <w:p w14:paraId="595B5B7E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</w:r>
      <w:r>
        <w:rPr>
          <w:b/>
          <w:bCs/>
          <w:sz w:val="40"/>
          <w:szCs w:val="40"/>
        </w:rPr>
        <w:softHyphen/>
        <w:t>_____________________________________________________________________</w:t>
      </w:r>
    </w:p>
    <w:p w14:paraId="20D1D568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p w14:paraId="2CF4A816" w14:textId="77777777" w:rsidR="001F640F" w:rsidRDefault="001F640F" w:rsidP="001F640F">
      <w:pPr>
        <w:jc w:val="center"/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843A8" w:rsidRPr="007F16DA" w14:paraId="6C498DD3" w14:textId="77777777" w:rsidTr="00C75A6E">
        <w:tc>
          <w:tcPr>
            <w:tcW w:w="3077" w:type="dxa"/>
            <w:noWrap/>
            <w:vAlign w:val="center"/>
          </w:tcPr>
          <w:p w14:paraId="3DF17D2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7" w:type="dxa"/>
            <w:noWrap/>
            <w:vAlign w:val="center"/>
          </w:tcPr>
          <w:p w14:paraId="745BE636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49B8EAC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5EBD0312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42BB849" w14:textId="77777777" w:rsidR="00A843A8" w:rsidRPr="007F16DA" w:rsidRDefault="00A843A8" w:rsidP="00C75A6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A843A8" w:rsidRPr="007F16DA" w14:paraId="0084F8EA" w14:textId="77777777" w:rsidTr="00C75A6E">
        <w:tc>
          <w:tcPr>
            <w:tcW w:w="3077" w:type="dxa"/>
            <w:noWrap/>
            <w:vAlign w:val="center"/>
          </w:tcPr>
          <w:p w14:paraId="5CD2D887" w14:textId="2DD18AA4" w:rsidR="00A843A8" w:rsidRPr="005D7315" w:rsidRDefault="00EA796C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lag</w:t>
            </w:r>
          </w:p>
        </w:tc>
        <w:tc>
          <w:tcPr>
            <w:tcW w:w="3077" w:type="dxa"/>
            <w:noWrap/>
            <w:vAlign w:val="center"/>
          </w:tcPr>
          <w:p w14:paraId="1FC99D12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9B6FD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1E5CB4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9D737C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8CDC9F2" w14:textId="77777777" w:rsidTr="00C75A6E">
        <w:tc>
          <w:tcPr>
            <w:tcW w:w="3077" w:type="dxa"/>
            <w:noWrap/>
            <w:vAlign w:val="center"/>
          </w:tcPr>
          <w:p w14:paraId="084DCE07" w14:textId="2874781A" w:rsidR="00A843A8" w:rsidRPr="005D7315" w:rsidRDefault="00EA796C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nag</w:t>
            </w:r>
          </w:p>
        </w:tc>
        <w:tc>
          <w:tcPr>
            <w:tcW w:w="3077" w:type="dxa"/>
            <w:noWrap/>
            <w:vAlign w:val="center"/>
          </w:tcPr>
          <w:p w14:paraId="2BE58BAE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02C6CD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3582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91153E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523F51F0" w14:textId="77777777" w:rsidTr="00C75A6E">
        <w:tc>
          <w:tcPr>
            <w:tcW w:w="3077" w:type="dxa"/>
            <w:noWrap/>
            <w:vAlign w:val="center"/>
          </w:tcPr>
          <w:p w14:paraId="49C925C0" w14:textId="3AC4F1BA" w:rsidR="00A843A8" w:rsidRPr="005D7315" w:rsidRDefault="00EA796C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bag</w:t>
            </w:r>
          </w:p>
        </w:tc>
        <w:tc>
          <w:tcPr>
            <w:tcW w:w="3077" w:type="dxa"/>
            <w:noWrap/>
            <w:vAlign w:val="center"/>
          </w:tcPr>
          <w:p w14:paraId="44BA129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168DF0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F41397C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446FC0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060C3AD5" w14:textId="77777777" w:rsidTr="00C75A6E">
        <w:tc>
          <w:tcPr>
            <w:tcW w:w="3077" w:type="dxa"/>
            <w:noWrap/>
            <w:vAlign w:val="center"/>
          </w:tcPr>
          <w:p w14:paraId="62374345" w14:textId="145717C2" w:rsidR="00A843A8" w:rsidRPr="005D7315" w:rsidRDefault="00EA796C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tag</w:t>
            </w:r>
          </w:p>
        </w:tc>
        <w:tc>
          <w:tcPr>
            <w:tcW w:w="3077" w:type="dxa"/>
            <w:noWrap/>
            <w:vAlign w:val="center"/>
          </w:tcPr>
          <w:p w14:paraId="7D1C9B29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795FB7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459D801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5C0871D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A843A8" w:rsidRPr="007F16DA" w14:paraId="3F01815F" w14:textId="77777777" w:rsidTr="00C75A6E">
        <w:tc>
          <w:tcPr>
            <w:tcW w:w="3077" w:type="dxa"/>
            <w:noWrap/>
            <w:vAlign w:val="center"/>
          </w:tcPr>
          <w:p w14:paraId="1E39A1F2" w14:textId="2089F975" w:rsidR="00A843A8" w:rsidRPr="005D7315" w:rsidRDefault="00EA796C" w:rsidP="00C75A6E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flag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24068CF8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5AC795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A76F86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6E640F" w14:textId="77777777" w:rsidR="00A843A8" w:rsidRPr="007F16DA" w:rsidRDefault="00A843A8" w:rsidP="00C75A6E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7A69806F" w14:textId="3C712167" w:rsidR="00A843A8" w:rsidRPr="00F479EF" w:rsidRDefault="00A843A8" w:rsidP="00A843A8">
      <w:pPr>
        <w:rPr>
          <w:b/>
          <w:bCs/>
          <w:color w:val="7030A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 xml:space="preserve">Out 12.1.24 Test:18.1.24 </w:t>
      </w:r>
    </w:p>
    <w:p w14:paraId="4B336A33" w14:textId="77777777" w:rsidR="001F640F" w:rsidRDefault="001F640F" w:rsidP="00F479EF">
      <w:pPr>
        <w:jc w:val="center"/>
        <w:rPr>
          <w:b/>
          <w:bCs/>
          <w:sz w:val="40"/>
          <w:szCs w:val="40"/>
        </w:rPr>
      </w:pPr>
    </w:p>
    <w:p w14:paraId="00758866" w14:textId="77777777" w:rsidR="00F479EF" w:rsidRDefault="00F479EF" w:rsidP="00F479EF">
      <w:pPr>
        <w:jc w:val="center"/>
        <w:rPr>
          <w:b/>
          <w:bCs/>
          <w:sz w:val="40"/>
          <w:szCs w:val="40"/>
        </w:rPr>
      </w:pPr>
    </w:p>
    <w:p w14:paraId="20419BAD" w14:textId="77777777" w:rsidR="00F479EF" w:rsidRDefault="00F479EF" w:rsidP="007F16DA">
      <w:pPr>
        <w:jc w:val="center"/>
        <w:rPr>
          <w:b/>
          <w:bCs/>
          <w:sz w:val="40"/>
          <w:szCs w:val="40"/>
        </w:rPr>
      </w:pPr>
    </w:p>
    <w:sectPr w:rsidR="00F479EF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1F640F"/>
    <w:rsid w:val="00200BD6"/>
    <w:rsid w:val="00303BE0"/>
    <w:rsid w:val="0037428F"/>
    <w:rsid w:val="0052693C"/>
    <w:rsid w:val="00586738"/>
    <w:rsid w:val="005D7315"/>
    <w:rsid w:val="006E2252"/>
    <w:rsid w:val="007F16DA"/>
    <w:rsid w:val="00825119"/>
    <w:rsid w:val="00863D45"/>
    <w:rsid w:val="008D69FB"/>
    <w:rsid w:val="0092582F"/>
    <w:rsid w:val="009717AE"/>
    <w:rsid w:val="00A60C11"/>
    <w:rsid w:val="00A843A8"/>
    <w:rsid w:val="00B559BF"/>
    <w:rsid w:val="00B75D43"/>
    <w:rsid w:val="00BD14FA"/>
    <w:rsid w:val="00C1136E"/>
    <w:rsid w:val="00C63163"/>
    <w:rsid w:val="00D3101E"/>
    <w:rsid w:val="00D521A9"/>
    <w:rsid w:val="00E43B96"/>
    <w:rsid w:val="00EA796C"/>
    <w:rsid w:val="00ED787C"/>
    <w:rsid w:val="00F479EF"/>
    <w:rsid w:val="00FA14D4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F96-45C5-4840-A031-2D692CA7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4E784401</Template>
  <TotalTime>2</TotalTime>
  <Pages>6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Miss K. Tomes</cp:lastModifiedBy>
  <cp:revision>3</cp:revision>
  <cp:lastPrinted>2024-01-25T16:43:00Z</cp:lastPrinted>
  <dcterms:created xsi:type="dcterms:W3CDTF">2024-01-25T16:41:00Z</dcterms:created>
  <dcterms:modified xsi:type="dcterms:W3CDTF">2024-01-25T16:43:00Z</dcterms:modified>
</cp:coreProperties>
</file>