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928"/>
        <w:tblW w:w="15388" w:type="dxa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825119" w:rsidRPr="007F16DA" w14:paraId="52B75BC9" w14:textId="77777777" w:rsidTr="00F81207">
        <w:tc>
          <w:tcPr>
            <w:tcW w:w="3077" w:type="dxa"/>
            <w:noWrap/>
            <w:vAlign w:val="center"/>
          </w:tcPr>
          <w:p w14:paraId="0D962347" w14:textId="77777777" w:rsidR="00825119" w:rsidRPr="007F16DA" w:rsidRDefault="00825119" w:rsidP="00F81207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77" w:type="dxa"/>
            <w:noWrap/>
            <w:vAlign w:val="center"/>
          </w:tcPr>
          <w:p w14:paraId="53D42592" w14:textId="77777777" w:rsidR="00825119" w:rsidRPr="007F16DA" w:rsidRDefault="00825119" w:rsidP="00F81207">
            <w:pPr>
              <w:jc w:val="center"/>
              <w:rPr>
                <w:b/>
                <w:bCs/>
                <w:sz w:val="24"/>
                <w:szCs w:val="24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CB23685" w14:textId="77777777" w:rsidR="00825119" w:rsidRPr="007F16DA" w:rsidRDefault="00825119" w:rsidP="00F81207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2BE2560C" w14:textId="77777777" w:rsidR="00825119" w:rsidRPr="007F16DA" w:rsidRDefault="00825119" w:rsidP="00F81207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250BDA03" w14:textId="77777777" w:rsidR="00825119" w:rsidRPr="007F16DA" w:rsidRDefault="00825119" w:rsidP="00F81207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</w:tr>
      <w:tr w:rsidR="002C37EC" w:rsidRPr="007F16DA" w14:paraId="7381C51F" w14:textId="77777777" w:rsidTr="00F81207">
        <w:tc>
          <w:tcPr>
            <w:tcW w:w="3077" w:type="dxa"/>
            <w:noWrap/>
            <w:vAlign w:val="center"/>
          </w:tcPr>
          <w:p w14:paraId="5F491EC9" w14:textId="1206F4C5" w:rsidR="002C37EC" w:rsidRPr="005D7315" w:rsidRDefault="002C37EC" w:rsidP="002C37EC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cry</w:t>
            </w:r>
          </w:p>
        </w:tc>
        <w:tc>
          <w:tcPr>
            <w:tcW w:w="3077" w:type="dxa"/>
            <w:noWrap/>
            <w:vAlign w:val="center"/>
          </w:tcPr>
          <w:p w14:paraId="132EED06" w14:textId="77777777" w:rsidR="002C37EC" w:rsidRPr="007F16DA" w:rsidRDefault="002C37EC" w:rsidP="002C37E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A47B728" w14:textId="77777777" w:rsidR="002C37EC" w:rsidRPr="007F16DA" w:rsidRDefault="002C37EC" w:rsidP="002C37E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C4A20F1" w14:textId="77777777" w:rsidR="002C37EC" w:rsidRPr="007F16DA" w:rsidRDefault="002C37EC" w:rsidP="002C37E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2DEAC38" w14:textId="77777777" w:rsidR="002C37EC" w:rsidRPr="007F16DA" w:rsidRDefault="002C37EC" w:rsidP="002C37E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2C37EC" w:rsidRPr="007F16DA" w14:paraId="3B07DD42" w14:textId="77777777" w:rsidTr="00F81207">
        <w:tc>
          <w:tcPr>
            <w:tcW w:w="3077" w:type="dxa"/>
            <w:noWrap/>
            <w:vAlign w:val="center"/>
          </w:tcPr>
          <w:p w14:paraId="54741BDD" w14:textId="14F02F9A" w:rsidR="002C37EC" w:rsidRPr="005D7315" w:rsidRDefault="002C37EC" w:rsidP="002C37EC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fly</w:t>
            </w:r>
          </w:p>
        </w:tc>
        <w:tc>
          <w:tcPr>
            <w:tcW w:w="3077" w:type="dxa"/>
            <w:noWrap/>
            <w:vAlign w:val="center"/>
          </w:tcPr>
          <w:p w14:paraId="055DD2D1" w14:textId="77777777" w:rsidR="002C37EC" w:rsidRPr="007F16DA" w:rsidRDefault="002C37EC" w:rsidP="002C37E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B6D541E" w14:textId="77777777" w:rsidR="002C37EC" w:rsidRPr="007F16DA" w:rsidRDefault="002C37EC" w:rsidP="002C37E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C410BF2" w14:textId="77777777" w:rsidR="002C37EC" w:rsidRPr="007F16DA" w:rsidRDefault="002C37EC" w:rsidP="002C37E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673FEEE" w14:textId="77777777" w:rsidR="002C37EC" w:rsidRPr="007F16DA" w:rsidRDefault="002C37EC" w:rsidP="002C37E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2C37EC" w:rsidRPr="007F16DA" w14:paraId="5D7740D7" w14:textId="77777777" w:rsidTr="00F81207">
        <w:tc>
          <w:tcPr>
            <w:tcW w:w="3077" w:type="dxa"/>
            <w:noWrap/>
            <w:vAlign w:val="center"/>
          </w:tcPr>
          <w:p w14:paraId="37BFFCED" w14:textId="19D47F95" w:rsidR="002C37EC" w:rsidRPr="005D7315" w:rsidRDefault="002C37EC" w:rsidP="002C37EC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dry</w:t>
            </w:r>
          </w:p>
        </w:tc>
        <w:tc>
          <w:tcPr>
            <w:tcW w:w="3077" w:type="dxa"/>
            <w:noWrap/>
            <w:vAlign w:val="center"/>
          </w:tcPr>
          <w:p w14:paraId="5B56E2AB" w14:textId="77777777" w:rsidR="002C37EC" w:rsidRPr="007F16DA" w:rsidRDefault="002C37EC" w:rsidP="002C37E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F429A68" w14:textId="77777777" w:rsidR="002C37EC" w:rsidRPr="007F16DA" w:rsidRDefault="002C37EC" w:rsidP="002C37E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92A4AEB" w14:textId="77777777" w:rsidR="002C37EC" w:rsidRPr="007F16DA" w:rsidRDefault="002C37EC" w:rsidP="002C37E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688E99E" w14:textId="77777777" w:rsidR="002C37EC" w:rsidRPr="007F16DA" w:rsidRDefault="002C37EC" w:rsidP="002C37E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2C37EC" w:rsidRPr="007F16DA" w14:paraId="6F6354AD" w14:textId="77777777" w:rsidTr="00F81207">
        <w:tc>
          <w:tcPr>
            <w:tcW w:w="3077" w:type="dxa"/>
            <w:noWrap/>
            <w:vAlign w:val="center"/>
          </w:tcPr>
          <w:p w14:paraId="42FF6E44" w14:textId="17792BD7" w:rsidR="002C37EC" w:rsidRPr="005D7315" w:rsidRDefault="002C37EC" w:rsidP="002C37EC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try</w:t>
            </w:r>
          </w:p>
        </w:tc>
        <w:tc>
          <w:tcPr>
            <w:tcW w:w="3077" w:type="dxa"/>
            <w:noWrap/>
            <w:vAlign w:val="center"/>
          </w:tcPr>
          <w:p w14:paraId="5C3611B3" w14:textId="77777777" w:rsidR="002C37EC" w:rsidRPr="007F16DA" w:rsidRDefault="002C37EC" w:rsidP="002C37E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151E88E" w14:textId="77777777" w:rsidR="002C37EC" w:rsidRPr="007F16DA" w:rsidRDefault="002C37EC" w:rsidP="002C37E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E5351F9" w14:textId="77777777" w:rsidR="002C37EC" w:rsidRPr="007F16DA" w:rsidRDefault="002C37EC" w:rsidP="002C37E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D7C94C0" w14:textId="77777777" w:rsidR="002C37EC" w:rsidRPr="007F16DA" w:rsidRDefault="002C37EC" w:rsidP="002C37E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2C37EC" w:rsidRPr="007F16DA" w14:paraId="3864EAA0" w14:textId="77777777" w:rsidTr="00F81207">
        <w:tc>
          <w:tcPr>
            <w:tcW w:w="3077" w:type="dxa"/>
            <w:noWrap/>
            <w:vAlign w:val="center"/>
          </w:tcPr>
          <w:p w14:paraId="50B46343" w14:textId="20D5DE29" w:rsidR="002C37EC" w:rsidRPr="005D7315" w:rsidRDefault="002C37EC" w:rsidP="002C37EC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reply</w:t>
            </w:r>
          </w:p>
        </w:tc>
        <w:tc>
          <w:tcPr>
            <w:tcW w:w="3077" w:type="dxa"/>
            <w:noWrap/>
            <w:vAlign w:val="center"/>
          </w:tcPr>
          <w:p w14:paraId="3350E944" w14:textId="77777777" w:rsidR="002C37EC" w:rsidRPr="007F16DA" w:rsidRDefault="002C37EC" w:rsidP="002C37E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211AD12" w14:textId="77777777" w:rsidR="002C37EC" w:rsidRPr="007F16DA" w:rsidRDefault="002C37EC" w:rsidP="002C37E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B295D70" w14:textId="77777777" w:rsidR="002C37EC" w:rsidRPr="007F16DA" w:rsidRDefault="002C37EC" w:rsidP="002C37E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CF2599F" w14:textId="77777777" w:rsidR="002C37EC" w:rsidRPr="007F16DA" w:rsidRDefault="002C37EC" w:rsidP="002C37E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</w:tbl>
    <w:p w14:paraId="2076FE01" w14:textId="51B4D7E2" w:rsidR="00F479EF" w:rsidRPr="00F479EF" w:rsidRDefault="00F479EF" w:rsidP="00825119">
      <w:pPr>
        <w:rPr>
          <w:b/>
          <w:bCs/>
          <w:color w:val="7030A0"/>
          <w:sz w:val="24"/>
          <w:szCs w:val="24"/>
          <w:u w:val="single"/>
        </w:rPr>
      </w:pPr>
      <w:r>
        <w:rPr>
          <w:b/>
          <w:bCs/>
          <w:color w:val="7030A0"/>
          <w:sz w:val="24"/>
          <w:szCs w:val="24"/>
          <w:u w:val="single"/>
        </w:rPr>
        <w:t>Purple</w:t>
      </w:r>
    </w:p>
    <w:p w14:paraId="3A6F971A" w14:textId="77474722" w:rsidR="00C63163" w:rsidRPr="00A843A8" w:rsidRDefault="002C37EC" w:rsidP="00A843A8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36"/>
          <w:szCs w:val="28"/>
          <w:u w:val="single"/>
        </w:rPr>
        <w:t>Spellings /</w:t>
      </w:r>
      <w:proofErr w:type="spellStart"/>
      <w:r>
        <w:rPr>
          <w:b/>
          <w:bCs/>
          <w:sz w:val="36"/>
          <w:szCs w:val="28"/>
          <w:u w:val="single"/>
        </w:rPr>
        <w:t>i</w:t>
      </w:r>
      <w:proofErr w:type="spellEnd"/>
      <w:r>
        <w:rPr>
          <w:b/>
          <w:bCs/>
          <w:sz w:val="36"/>
          <w:szCs w:val="28"/>
          <w:u w:val="single"/>
        </w:rPr>
        <w:t xml:space="preserve">/ as y </w:t>
      </w:r>
      <w:r w:rsidR="00F479EF">
        <w:rPr>
          <w:b/>
          <w:bCs/>
          <w:sz w:val="36"/>
          <w:szCs w:val="28"/>
          <w:u w:val="single"/>
        </w:rPr>
        <w:t xml:space="preserve"> </w:t>
      </w:r>
    </w:p>
    <w:p w14:paraId="4DA60A65" w14:textId="77777777" w:rsidR="00C63163" w:rsidRDefault="00C63163" w:rsidP="00C63163">
      <w:pPr>
        <w:jc w:val="center"/>
        <w:rPr>
          <w:b/>
          <w:bCs/>
          <w:sz w:val="40"/>
          <w:szCs w:val="40"/>
        </w:rPr>
      </w:pPr>
    </w:p>
    <w:p w14:paraId="75E9A1C0" w14:textId="77777777" w:rsidR="00C63163" w:rsidRDefault="00C63163" w:rsidP="00C63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Now have a go at choosing 3 spelling words and write each in a sentence.</w:t>
      </w:r>
    </w:p>
    <w:p w14:paraId="1EEF3385" w14:textId="77777777" w:rsidR="00C63163" w:rsidRDefault="00C63163" w:rsidP="00C63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59983707" w14:textId="77777777" w:rsidR="00C63163" w:rsidRDefault="00C63163" w:rsidP="00C63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3F83ECD9" w14:textId="77777777" w:rsidR="00C63163" w:rsidRDefault="00C63163" w:rsidP="00C63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  <w:t>_____________________________________________________________________</w:t>
      </w:r>
    </w:p>
    <w:p w14:paraId="43220A7D" w14:textId="77777777" w:rsidR="00C63163" w:rsidRDefault="00C63163" w:rsidP="00C63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0BF92618" w14:textId="77777777" w:rsidR="00C63163" w:rsidRDefault="00C63163" w:rsidP="00C63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1807EF95" w14:textId="037EDB82" w:rsidR="002C37EC" w:rsidRPr="00A843A8" w:rsidRDefault="00A843A8" w:rsidP="002C37EC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color w:val="ED7D31" w:themeColor="accent2"/>
          <w:sz w:val="24"/>
          <w:szCs w:val="24"/>
          <w:u w:val="single"/>
        </w:rPr>
        <w:lastRenderedPageBreak/>
        <w:t xml:space="preserve">Orange </w:t>
      </w:r>
      <w:r w:rsidR="002C37EC">
        <w:rPr>
          <w:b/>
          <w:bCs/>
          <w:sz w:val="36"/>
          <w:szCs w:val="28"/>
          <w:u w:val="single"/>
        </w:rPr>
        <w:t>Spellings /</w:t>
      </w:r>
      <w:proofErr w:type="spellStart"/>
      <w:r w:rsidR="002C37EC">
        <w:rPr>
          <w:b/>
          <w:bCs/>
          <w:sz w:val="36"/>
          <w:szCs w:val="28"/>
          <w:u w:val="single"/>
        </w:rPr>
        <w:t>i</w:t>
      </w:r>
      <w:proofErr w:type="spellEnd"/>
      <w:r w:rsidR="002C37EC">
        <w:rPr>
          <w:b/>
          <w:bCs/>
          <w:sz w:val="36"/>
          <w:szCs w:val="28"/>
          <w:u w:val="single"/>
        </w:rPr>
        <w:t xml:space="preserve">/ as y  </w:t>
      </w:r>
    </w:p>
    <w:p w14:paraId="4BFAB0C1" w14:textId="5EFFD7D5" w:rsidR="00A843A8" w:rsidRPr="00A843A8" w:rsidRDefault="00A843A8" w:rsidP="00A843A8">
      <w:pPr>
        <w:rPr>
          <w:b/>
          <w:bCs/>
          <w:color w:val="ED7D31" w:themeColor="accent2"/>
          <w:sz w:val="24"/>
          <w:szCs w:val="24"/>
          <w:u w:val="single"/>
        </w:rPr>
      </w:pPr>
    </w:p>
    <w:p w14:paraId="2641C412" w14:textId="6B5BB008" w:rsidR="00A843A8" w:rsidRDefault="00A843A8" w:rsidP="00A843A8">
      <w:pPr>
        <w:jc w:val="center"/>
        <w:rPr>
          <w:b/>
          <w:bCs/>
          <w:sz w:val="40"/>
          <w:szCs w:val="40"/>
        </w:rPr>
      </w:pPr>
    </w:p>
    <w:p w14:paraId="62D33C0A" w14:textId="5CB329E4" w:rsidR="00C63163" w:rsidRDefault="00C63163" w:rsidP="00A843A8">
      <w:pPr>
        <w:rPr>
          <w:b/>
          <w:bCs/>
          <w:sz w:val="40"/>
          <w:szCs w:val="40"/>
        </w:rPr>
      </w:pPr>
    </w:p>
    <w:tbl>
      <w:tblPr>
        <w:tblStyle w:val="TableGrid"/>
        <w:tblpPr w:leftFromText="180" w:rightFromText="180" w:vertAnchor="page" w:horzAnchor="margin" w:tblpY="1928"/>
        <w:tblW w:w="15388" w:type="dxa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F479EF" w:rsidRPr="007F16DA" w14:paraId="488066A9" w14:textId="77777777" w:rsidTr="00C75A6E">
        <w:tc>
          <w:tcPr>
            <w:tcW w:w="3077" w:type="dxa"/>
            <w:noWrap/>
            <w:vAlign w:val="center"/>
          </w:tcPr>
          <w:p w14:paraId="0FFDFF10" w14:textId="77777777" w:rsidR="00F479EF" w:rsidRPr="007F16DA" w:rsidRDefault="00F479EF" w:rsidP="00C75A6E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77" w:type="dxa"/>
            <w:noWrap/>
            <w:vAlign w:val="center"/>
          </w:tcPr>
          <w:p w14:paraId="1E2EB9AB" w14:textId="77777777" w:rsidR="00F479EF" w:rsidRPr="007F16DA" w:rsidRDefault="00F479EF" w:rsidP="00C75A6E">
            <w:pPr>
              <w:jc w:val="center"/>
              <w:rPr>
                <w:b/>
                <w:bCs/>
                <w:sz w:val="24"/>
                <w:szCs w:val="24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1959916" w14:textId="77777777" w:rsidR="00F479EF" w:rsidRPr="007F16DA" w:rsidRDefault="00F479EF" w:rsidP="00C75A6E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631E8ACD" w14:textId="77777777" w:rsidR="00F479EF" w:rsidRPr="007F16DA" w:rsidRDefault="00F479EF" w:rsidP="00C75A6E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25BFC1F4" w14:textId="77777777" w:rsidR="00F479EF" w:rsidRPr="007F16DA" w:rsidRDefault="00F479EF" w:rsidP="00C75A6E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</w:tr>
      <w:tr w:rsidR="002C37EC" w:rsidRPr="007F16DA" w14:paraId="563902A3" w14:textId="77777777" w:rsidTr="00C75A6E">
        <w:tc>
          <w:tcPr>
            <w:tcW w:w="3077" w:type="dxa"/>
            <w:noWrap/>
            <w:vAlign w:val="center"/>
          </w:tcPr>
          <w:p w14:paraId="00EF4401" w14:textId="2CA7CE7B" w:rsidR="002C37EC" w:rsidRPr="005D7315" w:rsidRDefault="002C37EC" w:rsidP="002C37EC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cry</w:t>
            </w:r>
          </w:p>
        </w:tc>
        <w:tc>
          <w:tcPr>
            <w:tcW w:w="3077" w:type="dxa"/>
            <w:noWrap/>
            <w:vAlign w:val="center"/>
          </w:tcPr>
          <w:p w14:paraId="76108F56" w14:textId="77777777" w:rsidR="002C37EC" w:rsidRPr="007F16DA" w:rsidRDefault="002C37EC" w:rsidP="002C37E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457C030" w14:textId="77777777" w:rsidR="002C37EC" w:rsidRPr="007F16DA" w:rsidRDefault="002C37EC" w:rsidP="002C37E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574F708" w14:textId="77777777" w:rsidR="002C37EC" w:rsidRPr="007F16DA" w:rsidRDefault="002C37EC" w:rsidP="002C37E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335E903" w14:textId="77777777" w:rsidR="002C37EC" w:rsidRPr="007F16DA" w:rsidRDefault="002C37EC" w:rsidP="002C37E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2C37EC" w:rsidRPr="007F16DA" w14:paraId="6BB32AAC" w14:textId="77777777" w:rsidTr="00C75A6E">
        <w:tc>
          <w:tcPr>
            <w:tcW w:w="3077" w:type="dxa"/>
            <w:noWrap/>
            <w:vAlign w:val="center"/>
          </w:tcPr>
          <w:p w14:paraId="64270C4B" w14:textId="3A25447B" w:rsidR="002C37EC" w:rsidRPr="005D7315" w:rsidRDefault="002C37EC" w:rsidP="002C37EC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fly</w:t>
            </w:r>
          </w:p>
        </w:tc>
        <w:tc>
          <w:tcPr>
            <w:tcW w:w="3077" w:type="dxa"/>
            <w:noWrap/>
            <w:vAlign w:val="center"/>
          </w:tcPr>
          <w:p w14:paraId="490F745C" w14:textId="77777777" w:rsidR="002C37EC" w:rsidRPr="007F16DA" w:rsidRDefault="002C37EC" w:rsidP="002C37E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0EFC276" w14:textId="77777777" w:rsidR="002C37EC" w:rsidRPr="007F16DA" w:rsidRDefault="002C37EC" w:rsidP="002C37E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9042F4A" w14:textId="77777777" w:rsidR="002C37EC" w:rsidRPr="007F16DA" w:rsidRDefault="002C37EC" w:rsidP="002C37E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096FEA0" w14:textId="77777777" w:rsidR="002C37EC" w:rsidRPr="007F16DA" w:rsidRDefault="002C37EC" w:rsidP="002C37E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2C37EC" w:rsidRPr="007F16DA" w14:paraId="553D00FE" w14:textId="77777777" w:rsidTr="00C75A6E">
        <w:tc>
          <w:tcPr>
            <w:tcW w:w="3077" w:type="dxa"/>
            <w:noWrap/>
            <w:vAlign w:val="center"/>
          </w:tcPr>
          <w:p w14:paraId="5378EDB6" w14:textId="7E658C37" w:rsidR="002C37EC" w:rsidRPr="005D7315" w:rsidRDefault="002C37EC" w:rsidP="002C37EC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dry</w:t>
            </w:r>
          </w:p>
        </w:tc>
        <w:tc>
          <w:tcPr>
            <w:tcW w:w="3077" w:type="dxa"/>
            <w:noWrap/>
            <w:vAlign w:val="center"/>
          </w:tcPr>
          <w:p w14:paraId="6144483D" w14:textId="77777777" w:rsidR="002C37EC" w:rsidRPr="007F16DA" w:rsidRDefault="002C37EC" w:rsidP="002C37E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394464C" w14:textId="77777777" w:rsidR="002C37EC" w:rsidRPr="007F16DA" w:rsidRDefault="002C37EC" w:rsidP="002C37E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A5987EF" w14:textId="77777777" w:rsidR="002C37EC" w:rsidRPr="007F16DA" w:rsidRDefault="002C37EC" w:rsidP="002C37E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7C0A9C1" w14:textId="77777777" w:rsidR="002C37EC" w:rsidRPr="007F16DA" w:rsidRDefault="002C37EC" w:rsidP="002C37E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2C37EC" w:rsidRPr="007F16DA" w14:paraId="36C9EFCB" w14:textId="77777777" w:rsidTr="00C75A6E">
        <w:tc>
          <w:tcPr>
            <w:tcW w:w="3077" w:type="dxa"/>
            <w:noWrap/>
            <w:vAlign w:val="center"/>
          </w:tcPr>
          <w:p w14:paraId="205BECBD" w14:textId="400E31BD" w:rsidR="002C37EC" w:rsidRPr="005D7315" w:rsidRDefault="002C37EC" w:rsidP="002C37EC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try</w:t>
            </w:r>
          </w:p>
        </w:tc>
        <w:tc>
          <w:tcPr>
            <w:tcW w:w="3077" w:type="dxa"/>
            <w:noWrap/>
            <w:vAlign w:val="center"/>
          </w:tcPr>
          <w:p w14:paraId="0195C7AF" w14:textId="77777777" w:rsidR="002C37EC" w:rsidRPr="007F16DA" w:rsidRDefault="002C37EC" w:rsidP="002C37E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A1A40D0" w14:textId="77777777" w:rsidR="002C37EC" w:rsidRPr="007F16DA" w:rsidRDefault="002C37EC" w:rsidP="002C37E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C356D45" w14:textId="77777777" w:rsidR="002C37EC" w:rsidRPr="007F16DA" w:rsidRDefault="002C37EC" w:rsidP="002C37E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8AD98C0" w14:textId="77777777" w:rsidR="002C37EC" w:rsidRPr="007F16DA" w:rsidRDefault="002C37EC" w:rsidP="002C37E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2C37EC" w:rsidRPr="007F16DA" w14:paraId="3CBA5E1A" w14:textId="77777777" w:rsidTr="00C75A6E">
        <w:tc>
          <w:tcPr>
            <w:tcW w:w="3077" w:type="dxa"/>
            <w:noWrap/>
            <w:vAlign w:val="center"/>
          </w:tcPr>
          <w:p w14:paraId="7C0103E7" w14:textId="6AEE49A9" w:rsidR="002C37EC" w:rsidRPr="005D7315" w:rsidRDefault="002C37EC" w:rsidP="002C37EC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reply</w:t>
            </w:r>
          </w:p>
        </w:tc>
        <w:tc>
          <w:tcPr>
            <w:tcW w:w="3077" w:type="dxa"/>
            <w:noWrap/>
            <w:vAlign w:val="center"/>
          </w:tcPr>
          <w:p w14:paraId="4DFFA7DC" w14:textId="77777777" w:rsidR="002C37EC" w:rsidRPr="007F16DA" w:rsidRDefault="002C37EC" w:rsidP="002C37E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3D76EF9" w14:textId="77777777" w:rsidR="002C37EC" w:rsidRPr="007F16DA" w:rsidRDefault="002C37EC" w:rsidP="002C37E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AC92E4E" w14:textId="77777777" w:rsidR="002C37EC" w:rsidRPr="007F16DA" w:rsidRDefault="002C37EC" w:rsidP="002C37E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3025D18" w14:textId="77777777" w:rsidR="002C37EC" w:rsidRPr="007F16DA" w:rsidRDefault="002C37EC" w:rsidP="002C37E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2C37EC" w:rsidRPr="007F16DA" w14:paraId="7410106A" w14:textId="77777777" w:rsidTr="00C75A6E">
        <w:tc>
          <w:tcPr>
            <w:tcW w:w="3077" w:type="dxa"/>
            <w:noWrap/>
            <w:vAlign w:val="center"/>
          </w:tcPr>
          <w:p w14:paraId="54B8D300" w14:textId="7D16DD17" w:rsidR="002C37EC" w:rsidRPr="005D7315" w:rsidRDefault="002C37EC" w:rsidP="002C37EC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July</w:t>
            </w:r>
          </w:p>
        </w:tc>
        <w:tc>
          <w:tcPr>
            <w:tcW w:w="3077" w:type="dxa"/>
            <w:noWrap/>
            <w:vAlign w:val="center"/>
          </w:tcPr>
          <w:p w14:paraId="518392BF" w14:textId="77777777" w:rsidR="002C37EC" w:rsidRPr="007F16DA" w:rsidRDefault="002C37EC" w:rsidP="002C37E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FA18ADE" w14:textId="77777777" w:rsidR="002C37EC" w:rsidRPr="007F16DA" w:rsidRDefault="002C37EC" w:rsidP="002C37E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3594C8D" w14:textId="77777777" w:rsidR="002C37EC" w:rsidRPr="007F16DA" w:rsidRDefault="002C37EC" w:rsidP="002C37E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3DA9844" w14:textId="77777777" w:rsidR="002C37EC" w:rsidRPr="007F16DA" w:rsidRDefault="002C37EC" w:rsidP="002C37E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2C37EC" w:rsidRPr="007F16DA" w14:paraId="6F1827DB" w14:textId="77777777" w:rsidTr="00C75A6E">
        <w:tc>
          <w:tcPr>
            <w:tcW w:w="3077" w:type="dxa"/>
            <w:noWrap/>
            <w:vAlign w:val="center"/>
          </w:tcPr>
          <w:p w14:paraId="275296B0" w14:textId="597AED6C" w:rsidR="002C37EC" w:rsidRPr="005D7315" w:rsidRDefault="002C37EC" w:rsidP="002C37EC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shy</w:t>
            </w:r>
          </w:p>
        </w:tc>
        <w:tc>
          <w:tcPr>
            <w:tcW w:w="3077" w:type="dxa"/>
            <w:noWrap/>
            <w:vAlign w:val="center"/>
          </w:tcPr>
          <w:p w14:paraId="266BB23C" w14:textId="77777777" w:rsidR="002C37EC" w:rsidRPr="007F16DA" w:rsidRDefault="002C37EC" w:rsidP="002C37E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CA1688A" w14:textId="77777777" w:rsidR="002C37EC" w:rsidRPr="007F16DA" w:rsidRDefault="002C37EC" w:rsidP="002C37E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7342736" w14:textId="77777777" w:rsidR="002C37EC" w:rsidRPr="007F16DA" w:rsidRDefault="002C37EC" w:rsidP="002C37E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6D11B7C" w14:textId="77777777" w:rsidR="002C37EC" w:rsidRPr="007F16DA" w:rsidRDefault="002C37EC" w:rsidP="002C37E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2C37EC" w:rsidRPr="007F16DA" w14:paraId="4520A9EF" w14:textId="77777777" w:rsidTr="00C75A6E">
        <w:tc>
          <w:tcPr>
            <w:tcW w:w="3077" w:type="dxa"/>
            <w:noWrap/>
            <w:vAlign w:val="center"/>
          </w:tcPr>
          <w:p w14:paraId="0CBDE529" w14:textId="185B10FE" w:rsidR="002C37EC" w:rsidRPr="005D7315" w:rsidRDefault="002C37EC" w:rsidP="002C37EC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spy</w:t>
            </w:r>
          </w:p>
        </w:tc>
        <w:tc>
          <w:tcPr>
            <w:tcW w:w="3077" w:type="dxa"/>
            <w:noWrap/>
            <w:vAlign w:val="center"/>
          </w:tcPr>
          <w:p w14:paraId="6C0D1F3F" w14:textId="77777777" w:rsidR="002C37EC" w:rsidRPr="007F16DA" w:rsidRDefault="002C37EC" w:rsidP="002C37E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E74AD6B" w14:textId="77777777" w:rsidR="002C37EC" w:rsidRPr="007F16DA" w:rsidRDefault="002C37EC" w:rsidP="002C37E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D2DD3AF" w14:textId="77777777" w:rsidR="002C37EC" w:rsidRPr="007F16DA" w:rsidRDefault="002C37EC" w:rsidP="002C37E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21EDD68" w14:textId="77777777" w:rsidR="002C37EC" w:rsidRPr="007F16DA" w:rsidRDefault="002C37EC" w:rsidP="002C37E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2C37EC" w:rsidRPr="007F16DA" w14:paraId="64BE21A6" w14:textId="77777777" w:rsidTr="00C75A6E">
        <w:tc>
          <w:tcPr>
            <w:tcW w:w="3077" w:type="dxa"/>
            <w:noWrap/>
            <w:vAlign w:val="center"/>
          </w:tcPr>
          <w:p w14:paraId="112416C9" w14:textId="5196AA81" w:rsidR="002C37EC" w:rsidRPr="005D7315" w:rsidRDefault="002C37EC" w:rsidP="002C37EC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sky</w:t>
            </w:r>
          </w:p>
        </w:tc>
        <w:tc>
          <w:tcPr>
            <w:tcW w:w="3077" w:type="dxa"/>
            <w:noWrap/>
            <w:vAlign w:val="center"/>
          </w:tcPr>
          <w:p w14:paraId="308AD225" w14:textId="77777777" w:rsidR="002C37EC" w:rsidRPr="007F16DA" w:rsidRDefault="002C37EC" w:rsidP="002C37E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8ACA6F6" w14:textId="77777777" w:rsidR="002C37EC" w:rsidRPr="007F16DA" w:rsidRDefault="002C37EC" w:rsidP="002C37E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28E1D2E" w14:textId="77777777" w:rsidR="002C37EC" w:rsidRPr="007F16DA" w:rsidRDefault="002C37EC" w:rsidP="002C37E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1026A8A" w14:textId="77777777" w:rsidR="002C37EC" w:rsidRPr="007F16DA" w:rsidRDefault="002C37EC" w:rsidP="002C37E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2C37EC" w:rsidRPr="007F16DA" w14:paraId="75C2D292" w14:textId="77777777" w:rsidTr="00C75A6E">
        <w:tc>
          <w:tcPr>
            <w:tcW w:w="3077" w:type="dxa"/>
            <w:noWrap/>
            <w:vAlign w:val="center"/>
          </w:tcPr>
          <w:p w14:paraId="6D1DBE42" w14:textId="60095D93" w:rsidR="002C37EC" w:rsidRPr="005D7315" w:rsidRDefault="002C37EC" w:rsidP="002C37EC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why</w:t>
            </w:r>
          </w:p>
        </w:tc>
        <w:tc>
          <w:tcPr>
            <w:tcW w:w="3077" w:type="dxa"/>
            <w:noWrap/>
            <w:vAlign w:val="center"/>
          </w:tcPr>
          <w:p w14:paraId="2918EBD4" w14:textId="77777777" w:rsidR="002C37EC" w:rsidRPr="007F16DA" w:rsidRDefault="002C37EC" w:rsidP="002C37E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C1BF59D" w14:textId="77777777" w:rsidR="002C37EC" w:rsidRPr="007F16DA" w:rsidRDefault="002C37EC" w:rsidP="002C37E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7AA5A76" w14:textId="77777777" w:rsidR="002C37EC" w:rsidRPr="007F16DA" w:rsidRDefault="002C37EC" w:rsidP="002C37E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D5D0CD9" w14:textId="77777777" w:rsidR="002C37EC" w:rsidRPr="007F16DA" w:rsidRDefault="002C37EC" w:rsidP="002C37E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</w:tbl>
    <w:p w14:paraId="293CE54C" w14:textId="77777777" w:rsidR="00F479EF" w:rsidRDefault="00F479EF" w:rsidP="00F479EF">
      <w:pPr>
        <w:rPr>
          <w:b/>
          <w:bCs/>
          <w:sz w:val="28"/>
          <w:szCs w:val="28"/>
          <w:u w:val="single"/>
        </w:rPr>
      </w:pPr>
    </w:p>
    <w:p w14:paraId="389C7456" w14:textId="77777777" w:rsidR="00F479EF" w:rsidRDefault="00F479EF" w:rsidP="00F479EF">
      <w:pPr>
        <w:rPr>
          <w:b/>
          <w:bCs/>
          <w:sz w:val="28"/>
          <w:szCs w:val="28"/>
        </w:rPr>
      </w:pPr>
    </w:p>
    <w:p w14:paraId="6527D17F" w14:textId="77777777" w:rsidR="00F479EF" w:rsidRPr="00B559BF" w:rsidRDefault="00F479EF" w:rsidP="00F479EF">
      <w:pPr>
        <w:rPr>
          <w:b/>
          <w:bCs/>
          <w:sz w:val="28"/>
          <w:szCs w:val="28"/>
        </w:rPr>
      </w:pPr>
    </w:p>
    <w:p w14:paraId="439CCF33" w14:textId="77777777" w:rsidR="00F479EF" w:rsidRDefault="00F479EF" w:rsidP="00F479EF">
      <w:pPr>
        <w:jc w:val="center"/>
        <w:rPr>
          <w:b/>
          <w:bCs/>
          <w:sz w:val="40"/>
          <w:szCs w:val="40"/>
        </w:rPr>
      </w:pPr>
    </w:p>
    <w:p w14:paraId="71C5BE1A" w14:textId="77777777" w:rsidR="00F479EF" w:rsidRDefault="00F479EF" w:rsidP="00F479E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Now have a go at choosing 3 spelling words and write each in a sentence.</w:t>
      </w:r>
    </w:p>
    <w:p w14:paraId="4A1ADED6" w14:textId="77777777" w:rsidR="00F479EF" w:rsidRDefault="00F479EF" w:rsidP="00F479E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03E38718" w14:textId="77777777" w:rsidR="00F479EF" w:rsidRDefault="00F479EF" w:rsidP="00F479E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4AC264E8" w14:textId="77777777" w:rsidR="00F479EF" w:rsidRDefault="00F479EF" w:rsidP="00F479E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  <w:t>_____________________________________________________________________</w:t>
      </w:r>
    </w:p>
    <w:p w14:paraId="1EA5F32C" w14:textId="77777777" w:rsidR="00F479EF" w:rsidRDefault="00F479EF" w:rsidP="00F479E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5F6E9F1F" w14:textId="77777777" w:rsidR="00F479EF" w:rsidRDefault="00F479EF" w:rsidP="00F479E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31DB54AF" w14:textId="77777777" w:rsidR="00F479EF" w:rsidRDefault="00F479EF" w:rsidP="00F479E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  <w:t>_____________________________________________________________________</w:t>
      </w:r>
    </w:p>
    <w:p w14:paraId="464C910B" w14:textId="77777777" w:rsidR="00F479EF" w:rsidRDefault="00F479EF" w:rsidP="00F479EF">
      <w:pPr>
        <w:jc w:val="center"/>
        <w:rPr>
          <w:b/>
          <w:bCs/>
          <w:sz w:val="40"/>
          <w:szCs w:val="40"/>
        </w:rPr>
      </w:pPr>
    </w:p>
    <w:p w14:paraId="02653A2D" w14:textId="77777777" w:rsidR="00F479EF" w:rsidRDefault="00F479EF" w:rsidP="00F479EF">
      <w:pPr>
        <w:jc w:val="center"/>
        <w:rPr>
          <w:b/>
          <w:bCs/>
          <w:sz w:val="40"/>
          <w:szCs w:val="40"/>
        </w:rPr>
      </w:pPr>
    </w:p>
    <w:p w14:paraId="0B195DD7" w14:textId="77777777" w:rsidR="001F640F" w:rsidRDefault="001F640F" w:rsidP="00F479EF">
      <w:pPr>
        <w:jc w:val="center"/>
        <w:rPr>
          <w:b/>
          <w:bCs/>
          <w:sz w:val="40"/>
          <w:szCs w:val="40"/>
        </w:rPr>
      </w:pPr>
    </w:p>
    <w:p w14:paraId="7A2E5B2F" w14:textId="77777777" w:rsidR="001F640F" w:rsidRDefault="001F640F" w:rsidP="00F479EF">
      <w:pPr>
        <w:jc w:val="center"/>
        <w:rPr>
          <w:b/>
          <w:bCs/>
          <w:sz w:val="40"/>
          <w:szCs w:val="40"/>
        </w:rPr>
      </w:pPr>
    </w:p>
    <w:p w14:paraId="76B89192" w14:textId="77777777" w:rsidR="001F640F" w:rsidRDefault="001F640F" w:rsidP="00F479EF">
      <w:pPr>
        <w:jc w:val="center"/>
        <w:rPr>
          <w:b/>
          <w:bCs/>
          <w:sz w:val="40"/>
          <w:szCs w:val="40"/>
        </w:rPr>
      </w:pPr>
    </w:p>
    <w:p w14:paraId="4AF3EB4E" w14:textId="77777777" w:rsidR="001F640F" w:rsidRDefault="001F640F" w:rsidP="00F479EF">
      <w:pPr>
        <w:jc w:val="center"/>
        <w:rPr>
          <w:b/>
          <w:bCs/>
          <w:sz w:val="40"/>
          <w:szCs w:val="40"/>
        </w:rPr>
      </w:pPr>
    </w:p>
    <w:tbl>
      <w:tblPr>
        <w:tblStyle w:val="TableGrid"/>
        <w:tblpPr w:leftFromText="180" w:rightFromText="180" w:vertAnchor="page" w:horzAnchor="margin" w:tblpY="1928"/>
        <w:tblW w:w="15388" w:type="dxa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1F640F" w:rsidRPr="007F16DA" w14:paraId="3F97236C" w14:textId="77777777" w:rsidTr="00C75A6E">
        <w:tc>
          <w:tcPr>
            <w:tcW w:w="3077" w:type="dxa"/>
            <w:noWrap/>
            <w:vAlign w:val="center"/>
          </w:tcPr>
          <w:p w14:paraId="6D280E2C" w14:textId="77777777" w:rsidR="001F640F" w:rsidRPr="007F16DA" w:rsidRDefault="001F640F" w:rsidP="00C75A6E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77" w:type="dxa"/>
            <w:noWrap/>
            <w:vAlign w:val="center"/>
          </w:tcPr>
          <w:p w14:paraId="34B48CFF" w14:textId="77777777" w:rsidR="001F640F" w:rsidRPr="007F16DA" w:rsidRDefault="001F640F" w:rsidP="00C75A6E">
            <w:pPr>
              <w:jc w:val="center"/>
              <w:rPr>
                <w:b/>
                <w:bCs/>
                <w:sz w:val="24"/>
                <w:szCs w:val="24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D91D267" w14:textId="77777777" w:rsidR="001F640F" w:rsidRPr="007F16DA" w:rsidRDefault="001F640F" w:rsidP="00C75A6E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2E418300" w14:textId="77777777" w:rsidR="001F640F" w:rsidRPr="007F16DA" w:rsidRDefault="001F640F" w:rsidP="00C75A6E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224B58B7" w14:textId="77777777" w:rsidR="001F640F" w:rsidRPr="007F16DA" w:rsidRDefault="001F640F" w:rsidP="00C75A6E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</w:tr>
      <w:tr w:rsidR="002C37EC" w:rsidRPr="007F16DA" w14:paraId="62BB46CD" w14:textId="77777777" w:rsidTr="00C75A6E">
        <w:tc>
          <w:tcPr>
            <w:tcW w:w="3077" w:type="dxa"/>
            <w:noWrap/>
            <w:vAlign w:val="center"/>
          </w:tcPr>
          <w:p w14:paraId="2436AFE4" w14:textId="13247AA4" w:rsidR="002C37EC" w:rsidRPr="005D7315" w:rsidRDefault="002C37EC" w:rsidP="002C37EC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cry</w:t>
            </w:r>
          </w:p>
        </w:tc>
        <w:tc>
          <w:tcPr>
            <w:tcW w:w="3077" w:type="dxa"/>
            <w:noWrap/>
            <w:vAlign w:val="center"/>
          </w:tcPr>
          <w:p w14:paraId="61068682" w14:textId="77777777" w:rsidR="002C37EC" w:rsidRPr="007F16DA" w:rsidRDefault="002C37EC" w:rsidP="002C37E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2630A68" w14:textId="77777777" w:rsidR="002C37EC" w:rsidRPr="007F16DA" w:rsidRDefault="002C37EC" w:rsidP="002C37E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C93282D" w14:textId="77777777" w:rsidR="002C37EC" w:rsidRPr="007F16DA" w:rsidRDefault="002C37EC" w:rsidP="002C37E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4790B81" w14:textId="77777777" w:rsidR="002C37EC" w:rsidRPr="007F16DA" w:rsidRDefault="002C37EC" w:rsidP="002C37E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2C37EC" w:rsidRPr="007F16DA" w14:paraId="22FB2246" w14:textId="77777777" w:rsidTr="00C75A6E">
        <w:tc>
          <w:tcPr>
            <w:tcW w:w="3077" w:type="dxa"/>
            <w:noWrap/>
            <w:vAlign w:val="center"/>
          </w:tcPr>
          <w:p w14:paraId="459818E3" w14:textId="7F37D8F5" w:rsidR="002C37EC" w:rsidRPr="005D7315" w:rsidRDefault="002C37EC" w:rsidP="002C37EC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fly</w:t>
            </w:r>
          </w:p>
        </w:tc>
        <w:tc>
          <w:tcPr>
            <w:tcW w:w="3077" w:type="dxa"/>
            <w:noWrap/>
            <w:vAlign w:val="center"/>
          </w:tcPr>
          <w:p w14:paraId="76FFA450" w14:textId="77777777" w:rsidR="002C37EC" w:rsidRPr="007F16DA" w:rsidRDefault="002C37EC" w:rsidP="002C37E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84F87D3" w14:textId="77777777" w:rsidR="002C37EC" w:rsidRPr="007F16DA" w:rsidRDefault="002C37EC" w:rsidP="002C37E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E1A7FBF" w14:textId="77777777" w:rsidR="002C37EC" w:rsidRPr="007F16DA" w:rsidRDefault="002C37EC" w:rsidP="002C37E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9A390E9" w14:textId="77777777" w:rsidR="002C37EC" w:rsidRPr="007F16DA" w:rsidRDefault="002C37EC" w:rsidP="002C37E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2C37EC" w:rsidRPr="007F16DA" w14:paraId="0252E4C7" w14:textId="77777777" w:rsidTr="00C75A6E">
        <w:tc>
          <w:tcPr>
            <w:tcW w:w="3077" w:type="dxa"/>
            <w:noWrap/>
            <w:vAlign w:val="center"/>
          </w:tcPr>
          <w:p w14:paraId="175E92ED" w14:textId="2145E586" w:rsidR="002C37EC" w:rsidRPr="005D7315" w:rsidRDefault="002C37EC" w:rsidP="002C37EC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dry</w:t>
            </w:r>
          </w:p>
        </w:tc>
        <w:tc>
          <w:tcPr>
            <w:tcW w:w="3077" w:type="dxa"/>
            <w:noWrap/>
            <w:vAlign w:val="center"/>
          </w:tcPr>
          <w:p w14:paraId="22374A1E" w14:textId="77777777" w:rsidR="002C37EC" w:rsidRPr="007F16DA" w:rsidRDefault="002C37EC" w:rsidP="002C37E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E232755" w14:textId="77777777" w:rsidR="002C37EC" w:rsidRPr="007F16DA" w:rsidRDefault="002C37EC" w:rsidP="002C37E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5A8B7D3" w14:textId="77777777" w:rsidR="002C37EC" w:rsidRPr="007F16DA" w:rsidRDefault="002C37EC" w:rsidP="002C37E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4A11297" w14:textId="77777777" w:rsidR="002C37EC" w:rsidRPr="007F16DA" w:rsidRDefault="002C37EC" w:rsidP="002C37E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2C37EC" w:rsidRPr="007F16DA" w14:paraId="347ED3D7" w14:textId="77777777" w:rsidTr="00C75A6E">
        <w:tc>
          <w:tcPr>
            <w:tcW w:w="3077" w:type="dxa"/>
            <w:noWrap/>
            <w:vAlign w:val="center"/>
          </w:tcPr>
          <w:p w14:paraId="411F696E" w14:textId="68F66131" w:rsidR="002C37EC" w:rsidRPr="005D7315" w:rsidRDefault="002C37EC" w:rsidP="002C37EC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try</w:t>
            </w:r>
          </w:p>
        </w:tc>
        <w:tc>
          <w:tcPr>
            <w:tcW w:w="3077" w:type="dxa"/>
            <w:noWrap/>
            <w:vAlign w:val="center"/>
          </w:tcPr>
          <w:p w14:paraId="6D1C7136" w14:textId="77777777" w:rsidR="002C37EC" w:rsidRPr="007F16DA" w:rsidRDefault="002C37EC" w:rsidP="002C37E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73003B3" w14:textId="77777777" w:rsidR="002C37EC" w:rsidRPr="007F16DA" w:rsidRDefault="002C37EC" w:rsidP="002C37E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80AD734" w14:textId="77777777" w:rsidR="002C37EC" w:rsidRPr="007F16DA" w:rsidRDefault="002C37EC" w:rsidP="002C37E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2EE8C08" w14:textId="77777777" w:rsidR="002C37EC" w:rsidRPr="007F16DA" w:rsidRDefault="002C37EC" w:rsidP="002C37E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2C37EC" w:rsidRPr="007F16DA" w14:paraId="2992A4DC" w14:textId="77777777" w:rsidTr="00C75A6E">
        <w:tc>
          <w:tcPr>
            <w:tcW w:w="3077" w:type="dxa"/>
            <w:noWrap/>
            <w:vAlign w:val="center"/>
          </w:tcPr>
          <w:p w14:paraId="0091BD25" w14:textId="22990FAB" w:rsidR="002C37EC" w:rsidRPr="005D7315" w:rsidRDefault="002C37EC" w:rsidP="002C37EC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reply</w:t>
            </w:r>
          </w:p>
        </w:tc>
        <w:tc>
          <w:tcPr>
            <w:tcW w:w="3077" w:type="dxa"/>
            <w:noWrap/>
            <w:vAlign w:val="center"/>
          </w:tcPr>
          <w:p w14:paraId="7211E657" w14:textId="77777777" w:rsidR="002C37EC" w:rsidRPr="007F16DA" w:rsidRDefault="002C37EC" w:rsidP="002C37E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3BE96C3" w14:textId="77777777" w:rsidR="002C37EC" w:rsidRPr="007F16DA" w:rsidRDefault="002C37EC" w:rsidP="002C37E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1AA7F4C" w14:textId="77777777" w:rsidR="002C37EC" w:rsidRPr="007F16DA" w:rsidRDefault="002C37EC" w:rsidP="002C37E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4E252E2" w14:textId="77777777" w:rsidR="002C37EC" w:rsidRPr="007F16DA" w:rsidRDefault="002C37EC" w:rsidP="002C37E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2C37EC" w:rsidRPr="007F16DA" w14:paraId="271C5368" w14:textId="77777777" w:rsidTr="00C75A6E">
        <w:tc>
          <w:tcPr>
            <w:tcW w:w="3077" w:type="dxa"/>
            <w:noWrap/>
            <w:vAlign w:val="center"/>
          </w:tcPr>
          <w:p w14:paraId="79CB5007" w14:textId="08281924" w:rsidR="002C37EC" w:rsidRPr="005D7315" w:rsidRDefault="002C37EC" w:rsidP="002C37EC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July</w:t>
            </w:r>
          </w:p>
        </w:tc>
        <w:tc>
          <w:tcPr>
            <w:tcW w:w="3077" w:type="dxa"/>
            <w:noWrap/>
            <w:vAlign w:val="center"/>
          </w:tcPr>
          <w:p w14:paraId="07CA2105" w14:textId="77777777" w:rsidR="002C37EC" w:rsidRPr="007F16DA" w:rsidRDefault="002C37EC" w:rsidP="002C37E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06175AF" w14:textId="77777777" w:rsidR="002C37EC" w:rsidRPr="007F16DA" w:rsidRDefault="002C37EC" w:rsidP="002C37E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5ECB59B" w14:textId="77777777" w:rsidR="002C37EC" w:rsidRPr="007F16DA" w:rsidRDefault="002C37EC" w:rsidP="002C37E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4FFDF0A" w14:textId="77777777" w:rsidR="002C37EC" w:rsidRPr="007F16DA" w:rsidRDefault="002C37EC" w:rsidP="002C37E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2C37EC" w:rsidRPr="007F16DA" w14:paraId="52C88D72" w14:textId="77777777" w:rsidTr="00C75A6E">
        <w:tc>
          <w:tcPr>
            <w:tcW w:w="3077" w:type="dxa"/>
            <w:noWrap/>
            <w:vAlign w:val="center"/>
          </w:tcPr>
          <w:p w14:paraId="04B88F48" w14:textId="4777E64E" w:rsidR="002C37EC" w:rsidRPr="005D7315" w:rsidRDefault="002C37EC" w:rsidP="002C37EC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shy</w:t>
            </w:r>
          </w:p>
        </w:tc>
        <w:tc>
          <w:tcPr>
            <w:tcW w:w="3077" w:type="dxa"/>
            <w:noWrap/>
            <w:vAlign w:val="center"/>
          </w:tcPr>
          <w:p w14:paraId="375D701C" w14:textId="77777777" w:rsidR="002C37EC" w:rsidRPr="007F16DA" w:rsidRDefault="002C37EC" w:rsidP="002C37E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6A2A96E" w14:textId="77777777" w:rsidR="002C37EC" w:rsidRPr="007F16DA" w:rsidRDefault="002C37EC" w:rsidP="002C37E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94AB0D5" w14:textId="77777777" w:rsidR="002C37EC" w:rsidRPr="007F16DA" w:rsidRDefault="002C37EC" w:rsidP="002C37E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16ECD58" w14:textId="77777777" w:rsidR="002C37EC" w:rsidRPr="007F16DA" w:rsidRDefault="002C37EC" w:rsidP="002C37E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2C37EC" w:rsidRPr="007F16DA" w14:paraId="5E0FA456" w14:textId="77777777" w:rsidTr="00C75A6E">
        <w:tc>
          <w:tcPr>
            <w:tcW w:w="3077" w:type="dxa"/>
            <w:noWrap/>
            <w:vAlign w:val="center"/>
          </w:tcPr>
          <w:p w14:paraId="72E73E81" w14:textId="51577FF2" w:rsidR="002C37EC" w:rsidRPr="005D7315" w:rsidRDefault="002C37EC" w:rsidP="002C37EC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spy</w:t>
            </w:r>
          </w:p>
        </w:tc>
        <w:tc>
          <w:tcPr>
            <w:tcW w:w="3077" w:type="dxa"/>
            <w:noWrap/>
            <w:vAlign w:val="center"/>
          </w:tcPr>
          <w:p w14:paraId="2C55D0E0" w14:textId="77777777" w:rsidR="002C37EC" w:rsidRPr="007F16DA" w:rsidRDefault="002C37EC" w:rsidP="002C37E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33AFE82" w14:textId="77777777" w:rsidR="002C37EC" w:rsidRPr="007F16DA" w:rsidRDefault="002C37EC" w:rsidP="002C37E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942B8F6" w14:textId="77777777" w:rsidR="002C37EC" w:rsidRPr="007F16DA" w:rsidRDefault="002C37EC" w:rsidP="002C37E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FBE9965" w14:textId="77777777" w:rsidR="002C37EC" w:rsidRPr="007F16DA" w:rsidRDefault="002C37EC" w:rsidP="002C37E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2C37EC" w:rsidRPr="007F16DA" w14:paraId="2A97254C" w14:textId="77777777" w:rsidTr="00992580">
        <w:tc>
          <w:tcPr>
            <w:tcW w:w="3077" w:type="dxa"/>
            <w:noWrap/>
            <w:vAlign w:val="center"/>
          </w:tcPr>
          <w:p w14:paraId="19205F9F" w14:textId="620FA896" w:rsidR="002C37EC" w:rsidRPr="005D7315" w:rsidRDefault="002C37EC" w:rsidP="002C37EC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comply</w:t>
            </w:r>
          </w:p>
        </w:tc>
        <w:tc>
          <w:tcPr>
            <w:tcW w:w="3077" w:type="dxa"/>
            <w:noWrap/>
            <w:vAlign w:val="center"/>
          </w:tcPr>
          <w:p w14:paraId="0A010B37" w14:textId="77777777" w:rsidR="002C37EC" w:rsidRPr="007F16DA" w:rsidRDefault="002C37EC" w:rsidP="002C37E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517F626" w14:textId="77777777" w:rsidR="002C37EC" w:rsidRPr="007F16DA" w:rsidRDefault="002C37EC" w:rsidP="002C37E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34B0058" w14:textId="77777777" w:rsidR="002C37EC" w:rsidRPr="007F16DA" w:rsidRDefault="002C37EC" w:rsidP="002C37E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F59296D" w14:textId="77777777" w:rsidR="002C37EC" w:rsidRPr="007F16DA" w:rsidRDefault="002C37EC" w:rsidP="002C37E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2C37EC" w:rsidRPr="007F16DA" w14:paraId="209BE9F0" w14:textId="77777777" w:rsidTr="00992580">
        <w:tc>
          <w:tcPr>
            <w:tcW w:w="3077" w:type="dxa"/>
            <w:noWrap/>
            <w:vAlign w:val="center"/>
          </w:tcPr>
          <w:p w14:paraId="037EA144" w14:textId="1117F3CB" w:rsidR="002C37EC" w:rsidRPr="005D7315" w:rsidRDefault="002C37EC" w:rsidP="002C37EC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apply</w:t>
            </w:r>
            <w:bookmarkStart w:id="0" w:name="_GoBack"/>
            <w:bookmarkEnd w:id="0"/>
          </w:p>
        </w:tc>
        <w:tc>
          <w:tcPr>
            <w:tcW w:w="3077" w:type="dxa"/>
            <w:noWrap/>
            <w:vAlign w:val="center"/>
          </w:tcPr>
          <w:p w14:paraId="2BFD5A36" w14:textId="77777777" w:rsidR="002C37EC" w:rsidRPr="007F16DA" w:rsidRDefault="002C37EC" w:rsidP="002C37E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17A9F69" w14:textId="77777777" w:rsidR="002C37EC" w:rsidRPr="007F16DA" w:rsidRDefault="002C37EC" w:rsidP="002C37E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8425829" w14:textId="77777777" w:rsidR="002C37EC" w:rsidRPr="007F16DA" w:rsidRDefault="002C37EC" w:rsidP="002C37E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43CEEA4" w14:textId="77777777" w:rsidR="002C37EC" w:rsidRPr="007F16DA" w:rsidRDefault="002C37EC" w:rsidP="002C37E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</w:tbl>
    <w:p w14:paraId="186A664B" w14:textId="34B7BC6E" w:rsidR="001F640F" w:rsidRPr="001F640F" w:rsidRDefault="001F640F" w:rsidP="001F640F">
      <w:pPr>
        <w:rPr>
          <w:b/>
          <w:bCs/>
          <w:color w:val="70AD47" w:themeColor="accent6"/>
          <w:sz w:val="24"/>
          <w:szCs w:val="24"/>
          <w:u w:val="single"/>
        </w:rPr>
      </w:pPr>
      <w:r>
        <w:rPr>
          <w:b/>
          <w:bCs/>
          <w:color w:val="70AD47" w:themeColor="accent6"/>
          <w:sz w:val="24"/>
          <w:szCs w:val="24"/>
          <w:u w:val="single"/>
        </w:rPr>
        <w:t>Green</w:t>
      </w:r>
    </w:p>
    <w:p w14:paraId="07C49644" w14:textId="77777777" w:rsidR="002C37EC" w:rsidRPr="00A843A8" w:rsidRDefault="002C37EC" w:rsidP="002C37EC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36"/>
          <w:szCs w:val="28"/>
          <w:u w:val="single"/>
        </w:rPr>
        <w:t>Spellings /</w:t>
      </w:r>
      <w:proofErr w:type="spellStart"/>
      <w:r>
        <w:rPr>
          <w:b/>
          <w:bCs/>
          <w:sz w:val="36"/>
          <w:szCs w:val="28"/>
          <w:u w:val="single"/>
        </w:rPr>
        <w:t>i</w:t>
      </w:r>
      <w:proofErr w:type="spellEnd"/>
      <w:r>
        <w:rPr>
          <w:b/>
          <w:bCs/>
          <w:sz w:val="36"/>
          <w:szCs w:val="28"/>
          <w:u w:val="single"/>
        </w:rPr>
        <w:t xml:space="preserve">/ as y  </w:t>
      </w:r>
    </w:p>
    <w:p w14:paraId="57048654" w14:textId="77777777" w:rsidR="001F640F" w:rsidRDefault="001F640F" w:rsidP="001F640F">
      <w:pPr>
        <w:rPr>
          <w:b/>
          <w:bCs/>
          <w:sz w:val="28"/>
          <w:szCs w:val="28"/>
          <w:u w:val="single"/>
        </w:rPr>
      </w:pPr>
    </w:p>
    <w:p w14:paraId="63A23727" w14:textId="77777777" w:rsidR="001F640F" w:rsidRDefault="001F640F" w:rsidP="001F640F">
      <w:pPr>
        <w:rPr>
          <w:b/>
          <w:bCs/>
          <w:sz w:val="28"/>
          <w:szCs w:val="28"/>
        </w:rPr>
      </w:pPr>
    </w:p>
    <w:p w14:paraId="612ACFEC" w14:textId="77777777" w:rsidR="001F640F" w:rsidRPr="00B559BF" w:rsidRDefault="001F640F" w:rsidP="001F640F">
      <w:pPr>
        <w:rPr>
          <w:b/>
          <w:bCs/>
          <w:sz w:val="28"/>
          <w:szCs w:val="28"/>
        </w:rPr>
      </w:pPr>
    </w:p>
    <w:p w14:paraId="42777B22" w14:textId="77777777" w:rsidR="001F640F" w:rsidRDefault="001F640F" w:rsidP="001F640F">
      <w:pPr>
        <w:jc w:val="center"/>
        <w:rPr>
          <w:b/>
          <w:bCs/>
          <w:sz w:val="40"/>
          <w:szCs w:val="40"/>
        </w:rPr>
      </w:pPr>
    </w:p>
    <w:p w14:paraId="7CBB9E7D" w14:textId="77777777" w:rsidR="001F640F" w:rsidRDefault="001F640F" w:rsidP="001F640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Now have a go at choosing 3 spelling words and write each in a sentence.</w:t>
      </w:r>
    </w:p>
    <w:p w14:paraId="44BC2B21" w14:textId="77777777" w:rsidR="001F640F" w:rsidRDefault="001F640F" w:rsidP="001F640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01CF6570" w14:textId="77777777" w:rsidR="001F640F" w:rsidRDefault="001F640F" w:rsidP="001F640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0C732201" w14:textId="77777777" w:rsidR="001F640F" w:rsidRDefault="001F640F" w:rsidP="001F640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  <w:t>_____________________________________________________________________</w:t>
      </w:r>
    </w:p>
    <w:p w14:paraId="37EC2934" w14:textId="77777777" w:rsidR="001F640F" w:rsidRDefault="001F640F" w:rsidP="001F640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79F57A22" w14:textId="77777777" w:rsidR="001F640F" w:rsidRDefault="001F640F" w:rsidP="001F640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595B5B7E" w14:textId="77777777" w:rsidR="001F640F" w:rsidRDefault="001F640F" w:rsidP="001F640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  <w:t>_____________________________________________________________________</w:t>
      </w:r>
    </w:p>
    <w:p w14:paraId="20D1D568" w14:textId="77777777" w:rsidR="001F640F" w:rsidRDefault="001F640F" w:rsidP="001F640F">
      <w:pPr>
        <w:jc w:val="center"/>
        <w:rPr>
          <w:b/>
          <w:bCs/>
          <w:sz w:val="40"/>
          <w:szCs w:val="40"/>
        </w:rPr>
      </w:pPr>
    </w:p>
    <w:p w14:paraId="2CF4A816" w14:textId="77777777" w:rsidR="001F640F" w:rsidRDefault="001F640F" w:rsidP="001F640F">
      <w:pPr>
        <w:jc w:val="center"/>
        <w:rPr>
          <w:b/>
          <w:bCs/>
          <w:sz w:val="40"/>
          <w:szCs w:val="40"/>
        </w:rPr>
      </w:pPr>
    </w:p>
    <w:tbl>
      <w:tblPr>
        <w:tblStyle w:val="TableGrid"/>
        <w:tblpPr w:leftFromText="180" w:rightFromText="180" w:vertAnchor="page" w:horzAnchor="margin" w:tblpY="1928"/>
        <w:tblW w:w="15388" w:type="dxa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A843A8" w:rsidRPr="007F16DA" w14:paraId="6C498DD3" w14:textId="77777777" w:rsidTr="00C75A6E">
        <w:tc>
          <w:tcPr>
            <w:tcW w:w="3077" w:type="dxa"/>
            <w:noWrap/>
            <w:vAlign w:val="center"/>
          </w:tcPr>
          <w:p w14:paraId="3DF17D2C" w14:textId="77777777" w:rsidR="00A843A8" w:rsidRPr="007F16DA" w:rsidRDefault="00A843A8" w:rsidP="00C75A6E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77" w:type="dxa"/>
            <w:noWrap/>
            <w:vAlign w:val="center"/>
          </w:tcPr>
          <w:p w14:paraId="745BE636" w14:textId="77777777" w:rsidR="00A843A8" w:rsidRPr="007F16DA" w:rsidRDefault="00A843A8" w:rsidP="00C75A6E">
            <w:pPr>
              <w:jc w:val="center"/>
              <w:rPr>
                <w:b/>
                <w:bCs/>
                <w:sz w:val="24"/>
                <w:szCs w:val="24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49B8EAC" w14:textId="77777777" w:rsidR="00A843A8" w:rsidRPr="007F16DA" w:rsidRDefault="00A843A8" w:rsidP="00C75A6E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5EBD0312" w14:textId="77777777" w:rsidR="00A843A8" w:rsidRPr="007F16DA" w:rsidRDefault="00A843A8" w:rsidP="00C75A6E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142BB849" w14:textId="77777777" w:rsidR="00A843A8" w:rsidRPr="007F16DA" w:rsidRDefault="00A843A8" w:rsidP="00C75A6E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</w:tr>
      <w:tr w:rsidR="00A843A8" w:rsidRPr="007F16DA" w14:paraId="0084F8EA" w14:textId="77777777" w:rsidTr="00C75A6E">
        <w:tc>
          <w:tcPr>
            <w:tcW w:w="3077" w:type="dxa"/>
            <w:noWrap/>
            <w:vAlign w:val="center"/>
          </w:tcPr>
          <w:p w14:paraId="5CD2D887" w14:textId="75EB45D8" w:rsidR="00A843A8" w:rsidRPr="005D7315" w:rsidRDefault="00906366" w:rsidP="00C75A6E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bed</w:t>
            </w:r>
          </w:p>
        </w:tc>
        <w:tc>
          <w:tcPr>
            <w:tcW w:w="3077" w:type="dxa"/>
            <w:noWrap/>
            <w:vAlign w:val="center"/>
          </w:tcPr>
          <w:p w14:paraId="1FC99D12" w14:textId="77777777" w:rsidR="00A843A8" w:rsidRPr="007F16DA" w:rsidRDefault="00A843A8" w:rsidP="00C75A6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49B6FD8" w14:textId="77777777" w:rsidR="00A843A8" w:rsidRPr="007F16DA" w:rsidRDefault="00A843A8" w:rsidP="00C75A6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A1E5CB4" w14:textId="77777777" w:rsidR="00A843A8" w:rsidRPr="007F16DA" w:rsidRDefault="00A843A8" w:rsidP="00C75A6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9D737CF" w14:textId="77777777" w:rsidR="00A843A8" w:rsidRPr="007F16DA" w:rsidRDefault="00A843A8" w:rsidP="00C75A6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A843A8" w:rsidRPr="007F16DA" w14:paraId="38CDC9F2" w14:textId="77777777" w:rsidTr="00C75A6E">
        <w:tc>
          <w:tcPr>
            <w:tcW w:w="3077" w:type="dxa"/>
            <w:noWrap/>
            <w:vAlign w:val="center"/>
          </w:tcPr>
          <w:p w14:paraId="084DCE07" w14:textId="32B6B9B1" w:rsidR="00A843A8" w:rsidRPr="005D7315" w:rsidRDefault="00906366" w:rsidP="00C75A6E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fed</w:t>
            </w:r>
          </w:p>
        </w:tc>
        <w:tc>
          <w:tcPr>
            <w:tcW w:w="3077" w:type="dxa"/>
            <w:noWrap/>
            <w:vAlign w:val="center"/>
          </w:tcPr>
          <w:p w14:paraId="2BE58BAE" w14:textId="77777777" w:rsidR="00A843A8" w:rsidRPr="007F16DA" w:rsidRDefault="00A843A8" w:rsidP="00C75A6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02C6CD7" w14:textId="77777777" w:rsidR="00A843A8" w:rsidRPr="007F16DA" w:rsidRDefault="00A843A8" w:rsidP="00C75A6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3582F09" w14:textId="77777777" w:rsidR="00A843A8" w:rsidRPr="007F16DA" w:rsidRDefault="00A843A8" w:rsidP="00C75A6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91153EF" w14:textId="77777777" w:rsidR="00A843A8" w:rsidRPr="007F16DA" w:rsidRDefault="00A843A8" w:rsidP="00C75A6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A843A8" w:rsidRPr="007F16DA" w14:paraId="523F51F0" w14:textId="77777777" w:rsidTr="00C75A6E">
        <w:tc>
          <w:tcPr>
            <w:tcW w:w="3077" w:type="dxa"/>
            <w:noWrap/>
            <w:vAlign w:val="center"/>
          </w:tcPr>
          <w:p w14:paraId="49C925C0" w14:textId="6B386C34" w:rsidR="00A843A8" w:rsidRPr="005D7315" w:rsidRDefault="00906366" w:rsidP="00C75A6E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red</w:t>
            </w:r>
          </w:p>
        </w:tc>
        <w:tc>
          <w:tcPr>
            <w:tcW w:w="3077" w:type="dxa"/>
            <w:noWrap/>
            <w:vAlign w:val="center"/>
          </w:tcPr>
          <w:p w14:paraId="44BA129D" w14:textId="77777777" w:rsidR="00A843A8" w:rsidRPr="007F16DA" w:rsidRDefault="00A843A8" w:rsidP="00C75A6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168DF09" w14:textId="77777777" w:rsidR="00A843A8" w:rsidRPr="007F16DA" w:rsidRDefault="00A843A8" w:rsidP="00C75A6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F41397C" w14:textId="77777777" w:rsidR="00A843A8" w:rsidRPr="007F16DA" w:rsidRDefault="00A843A8" w:rsidP="00C75A6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446FC07" w14:textId="77777777" w:rsidR="00A843A8" w:rsidRPr="007F16DA" w:rsidRDefault="00A843A8" w:rsidP="00C75A6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A843A8" w:rsidRPr="007F16DA" w14:paraId="060C3AD5" w14:textId="77777777" w:rsidTr="00C75A6E">
        <w:tc>
          <w:tcPr>
            <w:tcW w:w="3077" w:type="dxa"/>
            <w:noWrap/>
            <w:vAlign w:val="center"/>
          </w:tcPr>
          <w:p w14:paraId="62374345" w14:textId="48160129" w:rsidR="00A843A8" w:rsidRPr="005D7315" w:rsidRDefault="00906366" w:rsidP="00C75A6E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led</w:t>
            </w:r>
          </w:p>
        </w:tc>
        <w:tc>
          <w:tcPr>
            <w:tcW w:w="3077" w:type="dxa"/>
            <w:noWrap/>
            <w:vAlign w:val="center"/>
          </w:tcPr>
          <w:p w14:paraId="7D1C9B29" w14:textId="77777777" w:rsidR="00A843A8" w:rsidRPr="007F16DA" w:rsidRDefault="00A843A8" w:rsidP="00C75A6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D795FB7" w14:textId="77777777" w:rsidR="00A843A8" w:rsidRPr="007F16DA" w:rsidRDefault="00A843A8" w:rsidP="00C75A6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459D801" w14:textId="77777777" w:rsidR="00A843A8" w:rsidRPr="007F16DA" w:rsidRDefault="00A843A8" w:rsidP="00C75A6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5C0871D" w14:textId="77777777" w:rsidR="00A843A8" w:rsidRPr="007F16DA" w:rsidRDefault="00A843A8" w:rsidP="00C75A6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A843A8" w:rsidRPr="007F16DA" w14:paraId="3F01815F" w14:textId="77777777" w:rsidTr="00C75A6E">
        <w:tc>
          <w:tcPr>
            <w:tcW w:w="3077" w:type="dxa"/>
            <w:noWrap/>
            <w:vAlign w:val="center"/>
          </w:tcPr>
          <w:p w14:paraId="1E39A1F2" w14:textId="2BB282C0" w:rsidR="00A843A8" w:rsidRPr="005D7315" w:rsidRDefault="00906366" w:rsidP="00C75A6E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fled</w:t>
            </w:r>
          </w:p>
        </w:tc>
        <w:tc>
          <w:tcPr>
            <w:tcW w:w="3077" w:type="dxa"/>
            <w:noWrap/>
            <w:vAlign w:val="center"/>
          </w:tcPr>
          <w:p w14:paraId="24068CF8" w14:textId="77777777" w:rsidR="00A843A8" w:rsidRPr="007F16DA" w:rsidRDefault="00A843A8" w:rsidP="00C75A6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A5AC795" w14:textId="77777777" w:rsidR="00A843A8" w:rsidRPr="007F16DA" w:rsidRDefault="00A843A8" w:rsidP="00C75A6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7A76F86" w14:textId="77777777" w:rsidR="00A843A8" w:rsidRPr="007F16DA" w:rsidRDefault="00A843A8" w:rsidP="00C75A6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D6E640F" w14:textId="77777777" w:rsidR="00A843A8" w:rsidRPr="007F16DA" w:rsidRDefault="00A843A8" w:rsidP="00C75A6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</w:tbl>
    <w:p w14:paraId="4B336A33" w14:textId="1BDC866D" w:rsidR="001F640F" w:rsidRDefault="00906366" w:rsidP="00906366">
      <w:pPr>
        <w:jc w:val="center"/>
        <w:rPr>
          <w:b/>
          <w:bCs/>
          <w:sz w:val="40"/>
          <w:szCs w:val="40"/>
        </w:rPr>
      </w:pPr>
      <w:r>
        <w:rPr>
          <w:b/>
          <w:bCs/>
          <w:color w:val="FF0000"/>
          <w:sz w:val="24"/>
          <w:szCs w:val="24"/>
          <w:u w:val="single"/>
        </w:rPr>
        <w:t>Out 1.2.24 test 8.2.24</w:t>
      </w:r>
    </w:p>
    <w:p w14:paraId="00758866" w14:textId="77777777" w:rsidR="00F479EF" w:rsidRDefault="00F479EF" w:rsidP="00F479EF">
      <w:pPr>
        <w:jc w:val="center"/>
        <w:rPr>
          <w:b/>
          <w:bCs/>
          <w:sz w:val="40"/>
          <w:szCs w:val="40"/>
        </w:rPr>
      </w:pPr>
    </w:p>
    <w:p w14:paraId="20419BAD" w14:textId="77777777" w:rsidR="00F479EF" w:rsidRDefault="00F479EF" w:rsidP="007F16DA">
      <w:pPr>
        <w:jc w:val="center"/>
        <w:rPr>
          <w:b/>
          <w:bCs/>
          <w:sz w:val="40"/>
          <w:szCs w:val="40"/>
        </w:rPr>
      </w:pPr>
    </w:p>
    <w:sectPr w:rsidR="00F479EF" w:rsidSect="00B559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BF"/>
    <w:rsid w:val="001407C7"/>
    <w:rsid w:val="001F640F"/>
    <w:rsid w:val="00200BD6"/>
    <w:rsid w:val="002B523D"/>
    <w:rsid w:val="002C37EC"/>
    <w:rsid w:val="00303BE0"/>
    <w:rsid w:val="0037428F"/>
    <w:rsid w:val="0052693C"/>
    <w:rsid w:val="00586738"/>
    <w:rsid w:val="005D7315"/>
    <w:rsid w:val="006E2252"/>
    <w:rsid w:val="007800C5"/>
    <w:rsid w:val="007F16DA"/>
    <w:rsid w:val="00825119"/>
    <w:rsid w:val="00863D45"/>
    <w:rsid w:val="008D69FB"/>
    <w:rsid w:val="00906366"/>
    <w:rsid w:val="0092582F"/>
    <w:rsid w:val="009717AE"/>
    <w:rsid w:val="00A60C11"/>
    <w:rsid w:val="00A843A8"/>
    <w:rsid w:val="00B559BF"/>
    <w:rsid w:val="00B75D43"/>
    <w:rsid w:val="00BD14FA"/>
    <w:rsid w:val="00C1136E"/>
    <w:rsid w:val="00C63163"/>
    <w:rsid w:val="00D3101E"/>
    <w:rsid w:val="00D521A9"/>
    <w:rsid w:val="00E43B96"/>
    <w:rsid w:val="00ED787C"/>
    <w:rsid w:val="00EE15B5"/>
    <w:rsid w:val="00F479EF"/>
    <w:rsid w:val="00FF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1B2DB"/>
  <w15:chartTrackingRefBased/>
  <w15:docId w15:val="{676FC181-7751-495E-81D1-08287409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1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42F5D-31A3-49EB-9697-31FD00EC3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4E6B4D1A</Template>
  <TotalTime>0</TotalTime>
  <Pages>6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Michaels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R. Guy</dc:creator>
  <cp:keywords/>
  <dc:description/>
  <cp:lastModifiedBy>Miss K. Tomes</cp:lastModifiedBy>
  <cp:revision>2</cp:revision>
  <cp:lastPrinted>2024-02-01T08:26:00Z</cp:lastPrinted>
  <dcterms:created xsi:type="dcterms:W3CDTF">2024-02-26T08:24:00Z</dcterms:created>
  <dcterms:modified xsi:type="dcterms:W3CDTF">2024-02-26T08:24:00Z</dcterms:modified>
</cp:coreProperties>
</file>